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2A64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0F0F6A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17 августа </w:t>
      </w:r>
      <w:r w:rsidR="00EC2701">
        <w:rPr>
          <w:rFonts w:ascii="Arial" w:hAnsi="Arial" w:cs="Arial"/>
          <w:b/>
          <w:sz w:val="26"/>
          <w:szCs w:val="26"/>
          <w:u w:val="single"/>
        </w:rPr>
        <w:t>20</w:t>
      </w:r>
      <w:r w:rsidR="00BC5540">
        <w:rPr>
          <w:rFonts w:ascii="Arial" w:hAnsi="Arial" w:cs="Arial"/>
          <w:b/>
          <w:sz w:val="26"/>
          <w:szCs w:val="26"/>
          <w:u w:val="single"/>
        </w:rPr>
        <w:t>20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EE200A">
        <w:rPr>
          <w:rFonts w:ascii="Arial" w:hAnsi="Arial" w:cs="Arial"/>
          <w:b/>
          <w:sz w:val="26"/>
          <w:szCs w:val="26"/>
        </w:rPr>
        <w:t>г.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A903DF">
        <w:rPr>
          <w:rFonts w:ascii="Arial" w:hAnsi="Arial" w:cs="Arial"/>
          <w:b/>
          <w:sz w:val="26"/>
          <w:szCs w:val="26"/>
        </w:rPr>
        <w:t>№</w:t>
      </w:r>
      <w:r w:rsidR="003C6447" w:rsidRPr="00A903DF">
        <w:rPr>
          <w:rFonts w:ascii="Arial" w:hAnsi="Arial" w:cs="Arial"/>
          <w:b/>
          <w:sz w:val="26"/>
          <w:szCs w:val="26"/>
        </w:rPr>
        <w:t xml:space="preserve"> </w:t>
      </w:r>
      <w:r w:rsidRPr="000F0F6A">
        <w:rPr>
          <w:rFonts w:ascii="Arial" w:hAnsi="Arial" w:cs="Arial"/>
          <w:b/>
          <w:sz w:val="26"/>
          <w:szCs w:val="26"/>
          <w:u w:val="single"/>
        </w:rPr>
        <w:t>621</w:t>
      </w:r>
      <w:r w:rsidR="00A974DB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</w:t>
      </w:r>
      <w:r w:rsidR="00C86970">
        <w:rPr>
          <w:rFonts w:ascii="Arial" w:hAnsi="Arial" w:cs="Arial"/>
          <w:i/>
          <w:iCs/>
          <w:sz w:val="26"/>
          <w:szCs w:val="26"/>
        </w:rPr>
        <w:t xml:space="preserve"> за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F21D44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 отдыха людей у </w:t>
      </w:r>
      <w:r w:rsidR="00BC5540">
        <w:rPr>
          <w:rFonts w:ascii="Arial" w:hAnsi="Arial" w:cs="Arial"/>
          <w:i/>
          <w:iCs/>
          <w:sz w:val="26"/>
          <w:szCs w:val="26"/>
        </w:rPr>
        <w:t>воды в</w:t>
      </w:r>
      <w:r>
        <w:rPr>
          <w:rFonts w:ascii="Arial" w:hAnsi="Arial" w:cs="Arial"/>
          <w:i/>
          <w:iCs/>
          <w:sz w:val="26"/>
          <w:szCs w:val="26"/>
        </w:rPr>
        <w:t xml:space="preserve"> 20</w:t>
      </w:r>
      <w:r w:rsidR="00BC5540">
        <w:rPr>
          <w:rFonts w:ascii="Arial" w:hAnsi="Arial" w:cs="Arial"/>
          <w:i/>
          <w:iCs/>
          <w:sz w:val="26"/>
          <w:szCs w:val="26"/>
        </w:rPr>
        <w:t>20</w:t>
      </w:r>
      <w:r>
        <w:rPr>
          <w:rFonts w:ascii="Arial" w:hAnsi="Arial" w:cs="Arial"/>
          <w:i/>
          <w:iCs/>
          <w:sz w:val="26"/>
          <w:szCs w:val="26"/>
        </w:rPr>
        <w:t xml:space="preserve">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A903DF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0F0F6A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</w:t>
      </w:r>
      <w:r w:rsidR="00A903DF">
        <w:rPr>
          <w:rFonts w:ascii="Arial" w:hAnsi="Arial" w:cs="Arial"/>
          <w:sz w:val="26"/>
          <w:szCs w:val="26"/>
        </w:rPr>
        <w:t>орода</w:t>
      </w:r>
      <w:r w:rsidR="00763C35">
        <w:rPr>
          <w:rFonts w:ascii="Arial" w:hAnsi="Arial" w:cs="Arial"/>
          <w:sz w:val="26"/>
          <w:szCs w:val="26"/>
        </w:rPr>
        <w:t xml:space="preserve"> Ишима,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 xml:space="preserve">в связи с понижением среднесуточной температуры окружающей среды, </w:t>
      </w:r>
      <w:r w:rsidR="0094473C">
        <w:rPr>
          <w:rFonts w:ascii="Arial" w:hAnsi="Arial" w:cs="Arial"/>
          <w:sz w:val="26"/>
          <w:szCs w:val="26"/>
        </w:rPr>
        <w:t>в ц</w:t>
      </w:r>
      <w:r w:rsidR="0094473C">
        <w:rPr>
          <w:rFonts w:ascii="Arial" w:hAnsi="Arial" w:cs="Arial"/>
          <w:sz w:val="26"/>
          <w:szCs w:val="26"/>
        </w:rPr>
        <w:t>е</w:t>
      </w:r>
      <w:r w:rsidR="0094473C">
        <w:rPr>
          <w:rFonts w:ascii="Arial" w:hAnsi="Arial" w:cs="Arial"/>
          <w:sz w:val="26"/>
          <w:szCs w:val="26"/>
        </w:rPr>
        <w:t xml:space="preserve">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0F0F6A" w:rsidRPr="000F0F6A" w:rsidRDefault="000F0F6A" w:rsidP="00A903DF">
      <w:pPr>
        <w:shd w:val="clear" w:color="auto" w:fill="FFFFFF"/>
        <w:ind w:firstLine="567"/>
        <w:jc w:val="both"/>
        <w:rPr>
          <w:rFonts w:ascii="Arial" w:hAnsi="Arial" w:cs="Arial"/>
          <w:szCs w:val="26"/>
        </w:rPr>
      </w:pPr>
      <w:bookmarkStart w:id="0" w:name="_GoBack"/>
      <w:bookmarkEnd w:id="0"/>
    </w:p>
    <w:p w:rsidR="0040556B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r w:rsidR="0094473C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>
        <w:rPr>
          <w:rFonts w:ascii="Arial" w:hAnsi="Arial" w:cs="Arial"/>
          <w:sz w:val="26"/>
          <w:szCs w:val="26"/>
        </w:rPr>
        <w:t xml:space="preserve">городской округ город Ишим </w:t>
      </w:r>
      <w:r w:rsidR="00873C66">
        <w:rPr>
          <w:rFonts w:ascii="Arial" w:hAnsi="Arial" w:cs="Arial"/>
          <w:sz w:val="26"/>
          <w:szCs w:val="26"/>
        </w:rPr>
        <w:t>закрыть</w:t>
      </w:r>
      <w:r w:rsidR="00485049">
        <w:rPr>
          <w:rFonts w:ascii="Arial" w:hAnsi="Arial" w:cs="Arial"/>
          <w:sz w:val="26"/>
          <w:szCs w:val="26"/>
        </w:rPr>
        <w:t xml:space="preserve"> с 1</w:t>
      </w:r>
      <w:r w:rsidR="00BC5540">
        <w:rPr>
          <w:rFonts w:ascii="Arial" w:hAnsi="Arial" w:cs="Arial"/>
          <w:sz w:val="26"/>
          <w:szCs w:val="26"/>
        </w:rPr>
        <w:t>7</w:t>
      </w:r>
      <w:r w:rsidR="00485049">
        <w:rPr>
          <w:rFonts w:ascii="Arial" w:hAnsi="Arial" w:cs="Arial"/>
          <w:sz w:val="26"/>
          <w:szCs w:val="26"/>
        </w:rPr>
        <w:t xml:space="preserve"> августа 20</w:t>
      </w:r>
      <w:r w:rsidR="00BC5540">
        <w:rPr>
          <w:rFonts w:ascii="Arial" w:hAnsi="Arial" w:cs="Arial"/>
          <w:sz w:val="26"/>
          <w:szCs w:val="26"/>
        </w:rPr>
        <w:t>20</w:t>
      </w:r>
      <w:r w:rsidR="00485049">
        <w:rPr>
          <w:rFonts w:ascii="Arial" w:hAnsi="Arial" w:cs="Arial"/>
          <w:sz w:val="26"/>
          <w:szCs w:val="26"/>
        </w:rPr>
        <w:t xml:space="preserve"> года</w:t>
      </w:r>
      <w:r w:rsidR="00873C66">
        <w:rPr>
          <w:rFonts w:ascii="Arial" w:hAnsi="Arial" w:cs="Arial"/>
          <w:sz w:val="26"/>
          <w:szCs w:val="26"/>
        </w:rPr>
        <w:t>.</w:t>
      </w:r>
    </w:p>
    <w:p w:rsidR="00F75B4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r w:rsidR="00873C66">
        <w:rPr>
          <w:rFonts w:ascii="Arial" w:hAnsi="Arial" w:cs="Arial"/>
          <w:sz w:val="26"/>
          <w:szCs w:val="26"/>
        </w:rPr>
        <w:t>На территории Городского пляжа</w:t>
      </w:r>
      <w:r w:rsidR="00F75B40">
        <w:rPr>
          <w:rFonts w:ascii="Arial" w:hAnsi="Arial" w:cs="Arial"/>
          <w:sz w:val="26"/>
          <w:szCs w:val="26"/>
        </w:rPr>
        <w:t xml:space="preserve">, </w:t>
      </w:r>
      <w:r w:rsidR="00873C66">
        <w:rPr>
          <w:rFonts w:ascii="Arial" w:hAnsi="Arial" w:cs="Arial"/>
          <w:sz w:val="26"/>
          <w:szCs w:val="26"/>
        </w:rPr>
        <w:t>расположенного на реке Ишим в ра</w:t>
      </w:r>
      <w:r w:rsidR="00873C66">
        <w:rPr>
          <w:rFonts w:ascii="Arial" w:hAnsi="Arial" w:cs="Arial"/>
          <w:sz w:val="26"/>
          <w:szCs w:val="26"/>
        </w:rPr>
        <w:t>й</w:t>
      </w:r>
      <w:r w:rsidR="00873C66">
        <w:rPr>
          <w:rFonts w:ascii="Arial" w:hAnsi="Arial" w:cs="Arial"/>
          <w:sz w:val="26"/>
          <w:szCs w:val="26"/>
        </w:rPr>
        <w:t xml:space="preserve">оне дома № 21 по ул. Береговой города Ишима, </w:t>
      </w:r>
      <w:r w:rsidR="00F75B40">
        <w:rPr>
          <w:rFonts w:ascii="Arial" w:hAnsi="Arial" w:cs="Arial"/>
          <w:sz w:val="26"/>
          <w:szCs w:val="26"/>
        </w:rPr>
        <w:t>используем</w:t>
      </w:r>
      <w:r w:rsidR="00873C66">
        <w:rPr>
          <w:rFonts w:ascii="Arial" w:hAnsi="Arial" w:cs="Arial"/>
          <w:sz w:val="26"/>
          <w:szCs w:val="26"/>
        </w:rPr>
        <w:t>ого</w:t>
      </w:r>
      <w:r w:rsidR="00F75B40">
        <w:rPr>
          <w:rFonts w:ascii="Arial" w:hAnsi="Arial" w:cs="Arial"/>
          <w:sz w:val="26"/>
          <w:szCs w:val="26"/>
        </w:rPr>
        <w:t xml:space="preserve"> для орг</w:t>
      </w:r>
      <w:r w:rsidR="00F75B40">
        <w:rPr>
          <w:rFonts w:ascii="Arial" w:hAnsi="Arial" w:cs="Arial"/>
          <w:sz w:val="26"/>
          <w:szCs w:val="26"/>
        </w:rPr>
        <w:t>а</w:t>
      </w:r>
      <w:r w:rsidR="00F75B40">
        <w:rPr>
          <w:rFonts w:ascii="Arial" w:hAnsi="Arial" w:cs="Arial"/>
          <w:sz w:val="26"/>
          <w:szCs w:val="26"/>
        </w:rPr>
        <w:t>низации купания и отдыха людей на территории</w:t>
      </w:r>
      <w:r w:rsidR="00F75B40" w:rsidRPr="00F75B40">
        <w:rPr>
          <w:rFonts w:ascii="Arial" w:hAnsi="Arial" w:cs="Arial"/>
          <w:sz w:val="26"/>
          <w:szCs w:val="26"/>
        </w:rPr>
        <w:t xml:space="preserve"> </w:t>
      </w:r>
      <w:r w:rsidR="00F75B40">
        <w:rPr>
          <w:rFonts w:ascii="Arial" w:hAnsi="Arial" w:cs="Arial"/>
          <w:sz w:val="26"/>
          <w:szCs w:val="26"/>
        </w:rPr>
        <w:t>муниципального образ</w:t>
      </w:r>
      <w:r w:rsidR="00F75B40">
        <w:rPr>
          <w:rFonts w:ascii="Arial" w:hAnsi="Arial" w:cs="Arial"/>
          <w:sz w:val="26"/>
          <w:szCs w:val="26"/>
        </w:rPr>
        <w:t>о</w:t>
      </w:r>
      <w:r w:rsidR="00F75B40">
        <w:rPr>
          <w:rFonts w:ascii="Arial" w:hAnsi="Arial" w:cs="Arial"/>
          <w:sz w:val="26"/>
          <w:szCs w:val="26"/>
        </w:rPr>
        <w:t>вания городской округ город Ишим</w:t>
      </w:r>
      <w:r w:rsidR="008A7AD0">
        <w:rPr>
          <w:rFonts w:ascii="Arial" w:hAnsi="Arial" w:cs="Arial"/>
          <w:sz w:val="26"/>
          <w:szCs w:val="26"/>
        </w:rPr>
        <w:t>,</w:t>
      </w:r>
      <w:r w:rsidR="00F75B40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>разместить знаки «Купаться запр</w:t>
      </w:r>
      <w:r w:rsidR="00873C66">
        <w:rPr>
          <w:rFonts w:ascii="Arial" w:hAnsi="Arial" w:cs="Arial"/>
          <w:sz w:val="26"/>
          <w:szCs w:val="26"/>
        </w:rPr>
        <w:t>е</w:t>
      </w:r>
      <w:r w:rsidR="00873C66">
        <w:rPr>
          <w:rFonts w:ascii="Arial" w:hAnsi="Arial" w:cs="Arial"/>
          <w:sz w:val="26"/>
          <w:szCs w:val="26"/>
        </w:rPr>
        <w:t>щено».</w:t>
      </w:r>
      <w:r w:rsidR="00F75B40">
        <w:rPr>
          <w:rFonts w:ascii="Arial" w:hAnsi="Arial" w:cs="Arial"/>
          <w:sz w:val="26"/>
          <w:szCs w:val="26"/>
        </w:rPr>
        <w:t xml:space="preserve"> </w:t>
      </w:r>
    </w:p>
    <w:p w:rsidR="008A7AD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 w:rsidR="00424F3B">
        <w:rPr>
          <w:rFonts w:ascii="Arial" w:hAnsi="Arial" w:cs="Arial"/>
          <w:sz w:val="26"/>
          <w:szCs w:val="26"/>
        </w:rPr>
        <w:t xml:space="preserve">Ответственным </w:t>
      </w:r>
      <w:r w:rsidR="00FC10DB">
        <w:rPr>
          <w:rFonts w:ascii="Arial" w:hAnsi="Arial" w:cs="Arial"/>
          <w:sz w:val="26"/>
          <w:szCs w:val="26"/>
        </w:rPr>
        <w:t xml:space="preserve">учреждением </w:t>
      </w:r>
      <w:r w:rsidR="00424F3B">
        <w:rPr>
          <w:rFonts w:ascii="Arial" w:hAnsi="Arial" w:cs="Arial"/>
          <w:sz w:val="26"/>
          <w:szCs w:val="26"/>
        </w:rPr>
        <w:t xml:space="preserve">за обеспечение </w:t>
      </w:r>
      <w:r w:rsidR="00873C66">
        <w:rPr>
          <w:rFonts w:ascii="Arial" w:hAnsi="Arial" w:cs="Arial"/>
          <w:sz w:val="26"/>
          <w:szCs w:val="26"/>
        </w:rPr>
        <w:t>закрытие купального сез</w:t>
      </w:r>
      <w:r w:rsidR="00873C66">
        <w:rPr>
          <w:rFonts w:ascii="Arial" w:hAnsi="Arial" w:cs="Arial"/>
          <w:sz w:val="26"/>
          <w:szCs w:val="26"/>
        </w:rPr>
        <w:t>о</w:t>
      </w:r>
      <w:r w:rsidR="00873C66">
        <w:rPr>
          <w:rFonts w:ascii="Arial" w:hAnsi="Arial" w:cs="Arial"/>
          <w:sz w:val="26"/>
          <w:szCs w:val="26"/>
        </w:rPr>
        <w:t>на</w:t>
      </w:r>
      <w:r w:rsidR="00424F3B">
        <w:rPr>
          <w:rFonts w:ascii="Arial" w:hAnsi="Arial" w:cs="Arial"/>
          <w:sz w:val="26"/>
          <w:szCs w:val="26"/>
        </w:rPr>
        <w:t xml:space="preserve"> </w:t>
      </w:r>
      <w:r w:rsidR="00FC10DB">
        <w:rPr>
          <w:rFonts w:ascii="Arial" w:hAnsi="Arial" w:cs="Arial"/>
          <w:sz w:val="26"/>
          <w:szCs w:val="26"/>
        </w:rPr>
        <w:t>определить</w:t>
      </w:r>
      <w:r w:rsidR="00424F3B">
        <w:rPr>
          <w:rFonts w:ascii="Arial" w:hAnsi="Arial" w:cs="Arial"/>
          <w:sz w:val="26"/>
          <w:szCs w:val="26"/>
        </w:rPr>
        <w:t xml:space="preserve"> МКУ «УЖКХ города Ишима».</w:t>
      </w:r>
    </w:p>
    <w:p w:rsidR="0040556B" w:rsidRDefault="004032B4" w:rsidP="00BF16B3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63C4D">
        <w:rPr>
          <w:rFonts w:ascii="Arial" w:hAnsi="Arial" w:cs="Arial"/>
          <w:sz w:val="26"/>
          <w:szCs w:val="26"/>
        </w:rPr>
        <w:t>.</w:t>
      </w:r>
      <w:r w:rsidR="00963C4D">
        <w:rPr>
          <w:rFonts w:ascii="Arial" w:hAnsi="Arial" w:cs="Arial"/>
          <w:sz w:val="26"/>
          <w:szCs w:val="26"/>
        </w:rPr>
        <w:tab/>
      </w:r>
      <w:r w:rsidR="00E8345E" w:rsidRPr="00CB595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345E" w:rsidRPr="00CB5953">
        <w:rPr>
          <w:rFonts w:ascii="Arial" w:hAnsi="Arial" w:cs="Arial"/>
          <w:sz w:val="26"/>
          <w:szCs w:val="26"/>
        </w:rPr>
        <w:t>Ишимская</w:t>
      </w:r>
      <w:proofErr w:type="gramEnd"/>
      <w:r w:rsidR="00E8345E" w:rsidRPr="00CB5953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 (</w:t>
      </w:r>
      <w:r w:rsidR="000F0F6A" w:rsidRPr="000F0F6A">
        <w:rPr>
          <w:rFonts w:ascii="Arial" w:hAnsi="Arial" w:cs="Arial"/>
          <w:sz w:val="26"/>
          <w:szCs w:val="26"/>
        </w:rPr>
        <w:t>http://</w:t>
      </w:r>
      <w:r w:rsidR="00E8345E" w:rsidRPr="00CB5953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</w:t>
      </w:r>
      <w:r w:rsidR="00E8345E" w:rsidRPr="00CB5953">
        <w:rPr>
          <w:rFonts w:ascii="Arial" w:hAnsi="Arial" w:cs="Arial"/>
          <w:sz w:val="26"/>
          <w:szCs w:val="26"/>
        </w:rPr>
        <w:t>д</w:t>
      </w:r>
      <w:r w:rsidR="00E8345E" w:rsidRPr="00CB5953">
        <w:rPr>
          <w:rFonts w:ascii="Arial" w:hAnsi="Arial" w:cs="Arial"/>
          <w:sz w:val="26"/>
          <w:szCs w:val="26"/>
        </w:rPr>
        <w:t>ской округ город Ишим</w:t>
      </w:r>
      <w:r w:rsidR="00E8345E">
        <w:rPr>
          <w:rFonts w:ascii="Arial" w:hAnsi="Arial" w:cs="Arial"/>
          <w:sz w:val="26"/>
          <w:szCs w:val="26"/>
        </w:rPr>
        <w:t>.</w:t>
      </w:r>
    </w:p>
    <w:p w:rsidR="0040556B" w:rsidRPr="000605E8" w:rsidRDefault="00577E45" w:rsidP="00BF16B3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0556B">
        <w:rPr>
          <w:rFonts w:ascii="Arial" w:hAnsi="Arial" w:cs="Arial"/>
          <w:sz w:val="26"/>
          <w:szCs w:val="26"/>
        </w:rPr>
        <w:t>.</w:t>
      </w:r>
      <w:r w:rsidR="00BF16B3">
        <w:rPr>
          <w:rFonts w:ascii="Arial" w:hAnsi="Arial" w:cs="Arial"/>
          <w:sz w:val="26"/>
          <w:szCs w:val="26"/>
        </w:rPr>
        <w:tab/>
      </w:r>
      <w:r w:rsidR="0040556B" w:rsidRPr="000605E8">
        <w:rPr>
          <w:rFonts w:ascii="Arial" w:hAnsi="Arial" w:cs="Arial"/>
          <w:sz w:val="26"/>
          <w:szCs w:val="26"/>
        </w:rPr>
        <w:t xml:space="preserve">Контроль за исполнением </w:t>
      </w:r>
      <w:r w:rsidR="00FC10DB">
        <w:rPr>
          <w:rFonts w:ascii="Arial" w:hAnsi="Arial" w:cs="Arial"/>
          <w:sz w:val="26"/>
          <w:szCs w:val="26"/>
        </w:rPr>
        <w:t xml:space="preserve">настоящего </w:t>
      </w:r>
      <w:r w:rsidR="0040556B" w:rsidRPr="000605E8">
        <w:rPr>
          <w:rFonts w:ascii="Arial" w:hAnsi="Arial" w:cs="Arial"/>
          <w:sz w:val="26"/>
          <w:szCs w:val="26"/>
        </w:rPr>
        <w:t>постановления возложить на зам</w:t>
      </w:r>
      <w:r w:rsidR="0040556B" w:rsidRPr="000605E8">
        <w:rPr>
          <w:rFonts w:ascii="Arial" w:hAnsi="Arial" w:cs="Arial"/>
          <w:sz w:val="26"/>
          <w:szCs w:val="26"/>
        </w:rPr>
        <w:t>е</w:t>
      </w:r>
      <w:r w:rsidR="0040556B" w:rsidRPr="000605E8">
        <w:rPr>
          <w:rFonts w:ascii="Arial" w:hAnsi="Arial" w:cs="Arial"/>
          <w:sz w:val="26"/>
          <w:szCs w:val="26"/>
        </w:rPr>
        <w:t>стите</w:t>
      </w:r>
      <w:r w:rsidR="00FC10DB">
        <w:rPr>
          <w:rFonts w:ascii="Arial" w:hAnsi="Arial" w:cs="Arial"/>
          <w:sz w:val="26"/>
          <w:szCs w:val="26"/>
        </w:rPr>
        <w:t xml:space="preserve">ля </w:t>
      </w:r>
      <w:r w:rsidR="0040556B" w:rsidRPr="000605E8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873C6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873C6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873C6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>Ф. Б. 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</w:p>
    <w:sectPr w:rsidR="004032B4" w:rsidSect="00A903DF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5"/>
    <w:rsid w:val="00010D97"/>
    <w:rsid w:val="00026075"/>
    <w:rsid w:val="000358E2"/>
    <w:rsid w:val="000401BE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0F0F6A"/>
    <w:rsid w:val="00103096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85F0B"/>
    <w:rsid w:val="0029425E"/>
    <w:rsid w:val="002A0335"/>
    <w:rsid w:val="002A47D4"/>
    <w:rsid w:val="002A64FB"/>
    <w:rsid w:val="002B4706"/>
    <w:rsid w:val="002C0EFF"/>
    <w:rsid w:val="002D4A72"/>
    <w:rsid w:val="003007EB"/>
    <w:rsid w:val="00311963"/>
    <w:rsid w:val="00313D12"/>
    <w:rsid w:val="0031554E"/>
    <w:rsid w:val="003476D7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474B"/>
    <w:rsid w:val="0041556B"/>
    <w:rsid w:val="004167C9"/>
    <w:rsid w:val="00424F3B"/>
    <w:rsid w:val="00434231"/>
    <w:rsid w:val="004458E5"/>
    <w:rsid w:val="00452281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31E25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48D3"/>
    <w:rsid w:val="00596376"/>
    <w:rsid w:val="005E2F0E"/>
    <w:rsid w:val="005E425C"/>
    <w:rsid w:val="005F0AF8"/>
    <w:rsid w:val="00622B5F"/>
    <w:rsid w:val="00627193"/>
    <w:rsid w:val="00632474"/>
    <w:rsid w:val="00640BE1"/>
    <w:rsid w:val="00647CA1"/>
    <w:rsid w:val="0066747E"/>
    <w:rsid w:val="00682EA2"/>
    <w:rsid w:val="006A2836"/>
    <w:rsid w:val="006A4A43"/>
    <w:rsid w:val="006C2413"/>
    <w:rsid w:val="006D3BEB"/>
    <w:rsid w:val="006E36D6"/>
    <w:rsid w:val="006F5C65"/>
    <w:rsid w:val="00747E97"/>
    <w:rsid w:val="00760CD4"/>
    <w:rsid w:val="00763C35"/>
    <w:rsid w:val="0076707F"/>
    <w:rsid w:val="00774A5C"/>
    <w:rsid w:val="0078040A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632BB"/>
    <w:rsid w:val="00873A39"/>
    <w:rsid w:val="00873C66"/>
    <w:rsid w:val="00881B84"/>
    <w:rsid w:val="00882435"/>
    <w:rsid w:val="008A7AD0"/>
    <w:rsid w:val="008B22A0"/>
    <w:rsid w:val="008D0479"/>
    <w:rsid w:val="008D23E9"/>
    <w:rsid w:val="008E7FF5"/>
    <w:rsid w:val="009268C9"/>
    <w:rsid w:val="00942F96"/>
    <w:rsid w:val="0094473C"/>
    <w:rsid w:val="00963C4D"/>
    <w:rsid w:val="00963D23"/>
    <w:rsid w:val="00964EDC"/>
    <w:rsid w:val="00991845"/>
    <w:rsid w:val="00994B87"/>
    <w:rsid w:val="009A05C7"/>
    <w:rsid w:val="009B169D"/>
    <w:rsid w:val="009B6316"/>
    <w:rsid w:val="009D0557"/>
    <w:rsid w:val="009D4037"/>
    <w:rsid w:val="009F3448"/>
    <w:rsid w:val="009F394C"/>
    <w:rsid w:val="009F7DDC"/>
    <w:rsid w:val="00A026CB"/>
    <w:rsid w:val="00A0515E"/>
    <w:rsid w:val="00A507EA"/>
    <w:rsid w:val="00A57507"/>
    <w:rsid w:val="00A860FB"/>
    <w:rsid w:val="00A903DF"/>
    <w:rsid w:val="00A9266E"/>
    <w:rsid w:val="00A931B4"/>
    <w:rsid w:val="00A974DB"/>
    <w:rsid w:val="00AA3E0B"/>
    <w:rsid w:val="00AA6153"/>
    <w:rsid w:val="00AA761E"/>
    <w:rsid w:val="00AB7759"/>
    <w:rsid w:val="00AD5F71"/>
    <w:rsid w:val="00AF5454"/>
    <w:rsid w:val="00B1468F"/>
    <w:rsid w:val="00B32E1F"/>
    <w:rsid w:val="00B44C7E"/>
    <w:rsid w:val="00B754F8"/>
    <w:rsid w:val="00B82AC3"/>
    <w:rsid w:val="00B857F3"/>
    <w:rsid w:val="00BA1AF8"/>
    <w:rsid w:val="00BA721E"/>
    <w:rsid w:val="00BC5540"/>
    <w:rsid w:val="00BD2BE4"/>
    <w:rsid w:val="00BE5096"/>
    <w:rsid w:val="00BE6AB8"/>
    <w:rsid w:val="00BF16B3"/>
    <w:rsid w:val="00C071F0"/>
    <w:rsid w:val="00C17D1A"/>
    <w:rsid w:val="00C25016"/>
    <w:rsid w:val="00C2580C"/>
    <w:rsid w:val="00C65B50"/>
    <w:rsid w:val="00C74BFB"/>
    <w:rsid w:val="00C86970"/>
    <w:rsid w:val="00C97D4D"/>
    <w:rsid w:val="00CA45CF"/>
    <w:rsid w:val="00CB3518"/>
    <w:rsid w:val="00CD2913"/>
    <w:rsid w:val="00CE49CB"/>
    <w:rsid w:val="00CF0EF0"/>
    <w:rsid w:val="00D05A77"/>
    <w:rsid w:val="00D218A1"/>
    <w:rsid w:val="00D25802"/>
    <w:rsid w:val="00D27FB0"/>
    <w:rsid w:val="00D523C5"/>
    <w:rsid w:val="00D52E10"/>
    <w:rsid w:val="00D63D2C"/>
    <w:rsid w:val="00D751B8"/>
    <w:rsid w:val="00DA07DE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07F6D"/>
    <w:rsid w:val="00E17B1B"/>
    <w:rsid w:val="00E36999"/>
    <w:rsid w:val="00E4260E"/>
    <w:rsid w:val="00E7331F"/>
    <w:rsid w:val="00E76FFF"/>
    <w:rsid w:val="00E82088"/>
    <w:rsid w:val="00E8345E"/>
    <w:rsid w:val="00E849E4"/>
    <w:rsid w:val="00E93234"/>
    <w:rsid w:val="00E95084"/>
    <w:rsid w:val="00EA4D94"/>
    <w:rsid w:val="00EB14FC"/>
    <w:rsid w:val="00EC2701"/>
    <w:rsid w:val="00EC50D5"/>
    <w:rsid w:val="00ED3CF3"/>
    <w:rsid w:val="00EE1E22"/>
    <w:rsid w:val="00EE200A"/>
    <w:rsid w:val="00EF04CD"/>
    <w:rsid w:val="00EF585E"/>
    <w:rsid w:val="00F07361"/>
    <w:rsid w:val="00F116D7"/>
    <w:rsid w:val="00F168D2"/>
    <w:rsid w:val="00F21D44"/>
    <w:rsid w:val="00F25130"/>
    <w:rsid w:val="00F50640"/>
    <w:rsid w:val="00F543E9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7804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8040A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7804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8040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893E-43FA-465A-80F1-903F379A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2</TotalTime>
  <Pages>1</Pages>
  <Words>197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Старкова Наталья Викторовна</cp:lastModifiedBy>
  <cp:revision>4</cp:revision>
  <cp:lastPrinted>2020-08-14T11:13:00Z</cp:lastPrinted>
  <dcterms:created xsi:type="dcterms:W3CDTF">2020-08-14T11:12:00Z</dcterms:created>
  <dcterms:modified xsi:type="dcterms:W3CDTF">2020-08-17T07:25:00Z</dcterms:modified>
</cp:coreProperties>
</file>