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AD5F71">
        <w:tc>
          <w:tcPr>
            <w:tcW w:w="9747" w:type="dxa"/>
          </w:tcPr>
          <w:p w:rsidR="00AD5F71" w:rsidRDefault="00A9065D">
            <w:pPr>
              <w:jc w:val="center"/>
              <w:rPr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63pt">
                  <v:imagedata r:id="rId9" o:title="герб"/>
                </v:shape>
              </w:pict>
            </w:r>
          </w:p>
          <w:p w:rsidR="00AD5F71" w:rsidRDefault="00AD5F71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AD5F71" w:rsidRPr="003A7472" w:rsidRDefault="003A7472">
      <w:pPr>
        <w:pStyle w:val="1"/>
        <w:rPr>
          <w:b/>
          <w:sz w:val="36"/>
          <w:szCs w:val="36"/>
        </w:rPr>
      </w:pPr>
      <w:r w:rsidRPr="003A7472">
        <w:rPr>
          <w:b/>
          <w:sz w:val="36"/>
          <w:szCs w:val="36"/>
        </w:rPr>
        <w:t>АДМИНИСТРАЦИЯ ГОРОДА ИШИМА</w:t>
      </w:r>
    </w:p>
    <w:p w:rsidR="00AD5F71" w:rsidRDefault="00A9065D">
      <w:pPr>
        <w:jc w:val="center"/>
      </w:pPr>
      <w:r>
        <w:rPr>
          <w:noProof/>
        </w:rPr>
        <w:pict>
          <v:line id="_x0000_s1026" style="position:absolute;left:0;text-align:left;z-index:1" from="1.35pt,11.8pt" to="483.75pt,11.8pt" o:allowincell="f" strokeweight="4.5pt">
            <v:stroke linestyle="thinThick"/>
          </v:line>
        </w:pict>
      </w:r>
      <w:r w:rsidR="00AD5F71">
        <w:br/>
      </w:r>
    </w:p>
    <w:p w:rsidR="00AD5F71" w:rsidRDefault="005939B8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AD5F71" w:rsidRPr="00433254" w:rsidRDefault="00E90BA8" w:rsidP="00433254">
      <w:pPr>
        <w:pStyle w:val="1"/>
        <w:rPr>
          <w:rFonts w:ascii="Arial" w:hAnsi="Arial"/>
          <w:sz w:val="26"/>
          <w:u w:val="single"/>
        </w:rPr>
      </w:pPr>
      <w:r>
        <w:rPr>
          <w:rFonts w:ascii="Arial" w:hAnsi="Arial"/>
          <w:b/>
          <w:sz w:val="26"/>
          <w:u w:val="single"/>
        </w:rPr>
        <w:t>11</w:t>
      </w:r>
      <w:r w:rsidR="00D25371">
        <w:rPr>
          <w:rFonts w:ascii="Arial" w:hAnsi="Arial"/>
          <w:b/>
          <w:sz w:val="26"/>
          <w:u w:val="single"/>
        </w:rPr>
        <w:t xml:space="preserve"> </w:t>
      </w:r>
      <w:r w:rsidR="00CD3782">
        <w:rPr>
          <w:rFonts w:ascii="Arial" w:hAnsi="Arial"/>
          <w:b/>
          <w:sz w:val="26"/>
          <w:u w:val="single"/>
        </w:rPr>
        <w:t>октября</w:t>
      </w:r>
      <w:r w:rsidR="00260019" w:rsidRPr="007E61A6">
        <w:rPr>
          <w:rFonts w:ascii="Arial" w:hAnsi="Arial"/>
          <w:b/>
          <w:sz w:val="26"/>
          <w:u w:val="single"/>
        </w:rPr>
        <w:t xml:space="preserve"> </w:t>
      </w:r>
      <w:r w:rsidR="00391DCC">
        <w:rPr>
          <w:rFonts w:ascii="Arial" w:hAnsi="Arial"/>
          <w:b/>
          <w:sz w:val="26"/>
          <w:u w:val="single"/>
        </w:rPr>
        <w:t>20</w:t>
      </w:r>
      <w:r w:rsidR="00C83DE6">
        <w:rPr>
          <w:rFonts w:ascii="Arial" w:hAnsi="Arial"/>
          <w:b/>
          <w:sz w:val="26"/>
          <w:u w:val="single"/>
        </w:rPr>
        <w:t>2</w:t>
      </w:r>
      <w:r w:rsidR="00CD3782">
        <w:rPr>
          <w:rFonts w:ascii="Arial" w:hAnsi="Arial"/>
          <w:b/>
          <w:sz w:val="26"/>
          <w:u w:val="single"/>
        </w:rPr>
        <w:t>1</w:t>
      </w:r>
      <w:r>
        <w:rPr>
          <w:rFonts w:ascii="Arial" w:hAnsi="Arial"/>
          <w:b/>
          <w:sz w:val="26"/>
          <w:u w:val="single"/>
        </w:rPr>
        <w:t xml:space="preserve"> </w:t>
      </w:r>
      <w:r w:rsidR="00E31DEE" w:rsidRPr="007E61A6">
        <w:rPr>
          <w:rFonts w:ascii="Arial" w:hAnsi="Arial"/>
          <w:b/>
          <w:sz w:val="26"/>
          <w:u w:val="single"/>
        </w:rPr>
        <w:t>г</w:t>
      </w:r>
      <w:r w:rsidR="00E31DEE" w:rsidRPr="00433254">
        <w:rPr>
          <w:rFonts w:ascii="Arial" w:hAnsi="Arial"/>
          <w:sz w:val="26"/>
        </w:rPr>
        <w:t>.</w:t>
      </w:r>
      <w:r w:rsidR="00AD5F71" w:rsidRPr="00433254">
        <w:rPr>
          <w:rFonts w:ascii="Arial" w:hAnsi="Arial"/>
          <w:sz w:val="26"/>
        </w:rPr>
        <w:t xml:space="preserve">   </w:t>
      </w:r>
      <w:r w:rsidR="00E93AEF">
        <w:rPr>
          <w:rFonts w:ascii="Arial" w:hAnsi="Arial"/>
          <w:sz w:val="26"/>
        </w:rPr>
        <w:t xml:space="preserve">        </w:t>
      </w:r>
      <w:r w:rsidR="00AD5F71" w:rsidRPr="00433254">
        <w:rPr>
          <w:rFonts w:ascii="Arial" w:hAnsi="Arial"/>
          <w:sz w:val="26"/>
        </w:rPr>
        <w:t xml:space="preserve">          </w:t>
      </w:r>
      <w:r w:rsidR="00E57188" w:rsidRPr="00433254">
        <w:rPr>
          <w:rFonts w:ascii="Arial" w:hAnsi="Arial"/>
          <w:sz w:val="26"/>
        </w:rPr>
        <w:t xml:space="preserve">                      </w:t>
      </w:r>
      <w:r w:rsidR="00E7331F" w:rsidRPr="00433254">
        <w:rPr>
          <w:rFonts w:ascii="Arial" w:hAnsi="Arial"/>
          <w:sz w:val="26"/>
        </w:rPr>
        <w:t xml:space="preserve">    </w:t>
      </w:r>
      <w:r w:rsidR="00024B7B" w:rsidRPr="00433254">
        <w:rPr>
          <w:rFonts w:ascii="Arial" w:hAnsi="Arial"/>
          <w:sz w:val="26"/>
        </w:rPr>
        <w:t xml:space="preserve">    </w:t>
      </w:r>
      <w:r w:rsidR="003462E2" w:rsidRPr="00433254">
        <w:rPr>
          <w:rFonts w:ascii="Arial" w:hAnsi="Arial"/>
          <w:sz w:val="26"/>
        </w:rPr>
        <w:t xml:space="preserve"> </w:t>
      </w:r>
      <w:r w:rsidR="003A0117" w:rsidRPr="00433254">
        <w:rPr>
          <w:rFonts w:ascii="Arial" w:hAnsi="Arial"/>
          <w:sz w:val="26"/>
        </w:rPr>
        <w:t xml:space="preserve"> </w:t>
      </w:r>
      <w:r w:rsidR="00294B6E" w:rsidRPr="00433254">
        <w:rPr>
          <w:rFonts w:ascii="Arial" w:hAnsi="Arial"/>
          <w:sz w:val="26"/>
        </w:rPr>
        <w:t xml:space="preserve">    </w:t>
      </w:r>
      <w:r w:rsidR="00D84E2F" w:rsidRPr="00433254">
        <w:rPr>
          <w:rFonts w:ascii="Arial" w:hAnsi="Arial"/>
          <w:sz w:val="26"/>
        </w:rPr>
        <w:t xml:space="preserve"> </w:t>
      </w:r>
      <w:r w:rsidR="00E57188" w:rsidRPr="00433254">
        <w:rPr>
          <w:rFonts w:ascii="Arial" w:hAnsi="Arial"/>
          <w:sz w:val="26"/>
        </w:rPr>
        <w:t xml:space="preserve">       </w:t>
      </w:r>
      <w:r w:rsidR="00820ABE" w:rsidRPr="00433254">
        <w:rPr>
          <w:rFonts w:ascii="Arial" w:hAnsi="Arial"/>
          <w:sz w:val="26"/>
        </w:rPr>
        <w:t xml:space="preserve">   </w:t>
      </w:r>
      <w:r w:rsidR="00081342" w:rsidRPr="00433254">
        <w:rPr>
          <w:rFonts w:ascii="Arial" w:hAnsi="Arial"/>
          <w:sz w:val="26"/>
        </w:rPr>
        <w:t xml:space="preserve">      </w:t>
      </w:r>
      <w:r w:rsidR="00A67C28" w:rsidRPr="00433254">
        <w:rPr>
          <w:rFonts w:ascii="Arial" w:hAnsi="Arial"/>
          <w:sz w:val="26"/>
        </w:rPr>
        <w:t xml:space="preserve">   </w:t>
      </w:r>
      <w:r w:rsidR="00081342" w:rsidRPr="00433254">
        <w:rPr>
          <w:rFonts w:ascii="Arial" w:hAnsi="Arial"/>
          <w:sz w:val="26"/>
        </w:rPr>
        <w:t xml:space="preserve">  </w:t>
      </w:r>
      <w:r w:rsidR="00391DCC">
        <w:rPr>
          <w:rFonts w:ascii="Arial" w:hAnsi="Arial"/>
          <w:sz w:val="26"/>
        </w:rPr>
        <w:t xml:space="preserve"> </w:t>
      </w:r>
      <w:r w:rsidR="00081342" w:rsidRPr="00433254">
        <w:rPr>
          <w:rFonts w:ascii="Arial" w:hAnsi="Arial"/>
          <w:sz w:val="26"/>
        </w:rPr>
        <w:t xml:space="preserve"> </w:t>
      </w:r>
      <w:r w:rsidR="00C83DE6">
        <w:rPr>
          <w:rFonts w:ascii="Arial" w:hAnsi="Arial"/>
          <w:sz w:val="26"/>
        </w:rPr>
        <w:t xml:space="preserve">      </w:t>
      </w:r>
      <w:r w:rsidR="004C0B3E" w:rsidRPr="00433254">
        <w:rPr>
          <w:rFonts w:ascii="Arial" w:hAnsi="Arial"/>
          <w:sz w:val="26"/>
        </w:rPr>
        <w:t xml:space="preserve">  </w:t>
      </w:r>
      <w:r w:rsidR="00224903">
        <w:rPr>
          <w:rFonts w:ascii="Arial" w:hAnsi="Arial"/>
          <w:sz w:val="26"/>
        </w:rPr>
        <w:t xml:space="preserve"> </w:t>
      </w:r>
      <w:r w:rsidR="00AD5F71" w:rsidRPr="007E61A6">
        <w:rPr>
          <w:rFonts w:ascii="Arial" w:hAnsi="Arial"/>
          <w:b/>
          <w:sz w:val="26"/>
        </w:rPr>
        <w:t>№</w:t>
      </w:r>
      <w:r w:rsidR="004C0B3E" w:rsidRPr="007E61A6">
        <w:rPr>
          <w:rFonts w:ascii="Arial" w:hAnsi="Arial"/>
          <w:b/>
          <w:sz w:val="26"/>
        </w:rPr>
        <w:t xml:space="preserve"> </w:t>
      </w:r>
      <w:r>
        <w:rPr>
          <w:rFonts w:ascii="Arial" w:hAnsi="Arial"/>
          <w:b/>
          <w:sz w:val="26"/>
          <w:u w:val="single"/>
        </w:rPr>
        <w:t>743</w:t>
      </w:r>
    </w:p>
    <w:p w:rsidR="00647CA1" w:rsidRPr="00433254" w:rsidRDefault="00647CA1" w:rsidP="00AF7518">
      <w:pPr>
        <w:ind w:right="-283"/>
        <w:jc w:val="center"/>
        <w:rPr>
          <w:rFonts w:ascii="Arial" w:hAnsi="Arial"/>
          <w:sz w:val="26"/>
          <w:u w:val="single"/>
        </w:rPr>
      </w:pPr>
    </w:p>
    <w:tbl>
      <w:tblPr>
        <w:tblW w:w="0" w:type="auto"/>
        <w:tblInd w:w="1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6"/>
      </w:tblGrid>
      <w:tr w:rsidR="00EE1E22" w:rsidRPr="00A73AA3" w:rsidTr="00067AC9">
        <w:trPr>
          <w:trHeight w:val="1067"/>
        </w:trPr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</w:tcPr>
          <w:p w:rsidR="00E90BA8" w:rsidRDefault="00E90BA8" w:rsidP="00CD3782">
            <w:pPr>
              <w:tabs>
                <w:tab w:val="left" w:pos="34"/>
              </w:tabs>
              <w:ind w:firstLine="34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E90BA8" w:rsidRDefault="00191451" w:rsidP="00CD3782">
            <w:pPr>
              <w:tabs>
                <w:tab w:val="left" w:pos="34"/>
              </w:tabs>
              <w:ind w:firstLine="34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bookmarkStart w:id="0" w:name="_GoBack"/>
            <w:r w:rsidRPr="00A73AA3">
              <w:rPr>
                <w:rFonts w:ascii="Arial" w:hAnsi="Arial" w:cs="Arial"/>
                <w:i/>
                <w:sz w:val="26"/>
                <w:szCs w:val="26"/>
              </w:rPr>
              <w:t>О вн</w:t>
            </w:r>
            <w:r w:rsidR="00F26087" w:rsidRPr="00A73AA3">
              <w:rPr>
                <w:rFonts w:ascii="Arial" w:hAnsi="Arial" w:cs="Arial"/>
                <w:i/>
                <w:sz w:val="26"/>
                <w:szCs w:val="26"/>
              </w:rPr>
              <w:t>есении изменений в постановление</w:t>
            </w:r>
            <w:r w:rsidRPr="00A73AA3">
              <w:rPr>
                <w:rFonts w:ascii="Arial" w:hAnsi="Arial" w:cs="Arial"/>
                <w:i/>
                <w:sz w:val="26"/>
                <w:szCs w:val="26"/>
              </w:rPr>
              <w:t xml:space="preserve"> администрации города Иши</w:t>
            </w:r>
            <w:r w:rsidR="00F26087" w:rsidRPr="00A73AA3">
              <w:rPr>
                <w:rFonts w:ascii="Arial" w:hAnsi="Arial" w:cs="Arial"/>
                <w:i/>
                <w:sz w:val="26"/>
                <w:szCs w:val="26"/>
              </w:rPr>
              <w:t xml:space="preserve">ма от </w:t>
            </w:r>
            <w:r w:rsidR="00CD3782" w:rsidRPr="00A73AA3">
              <w:rPr>
                <w:rFonts w:ascii="Arial" w:hAnsi="Arial" w:cs="Arial"/>
                <w:i/>
                <w:sz w:val="26"/>
                <w:szCs w:val="26"/>
              </w:rPr>
              <w:t>10</w:t>
            </w:r>
            <w:r w:rsidR="00F26087" w:rsidRPr="00A73AA3">
              <w:rPr>
                <w:rFonts w:ascii="Arial" w:hAnsi="Arial" w:cs="Arial"/>
                <w:i/>
                <w:sz w:val="26"/>
                <w:szCs w:val="26"/>
              </w:rPr>
              <w:t>.0</w:t>
            </w:r>
            <w:r w:rsidR="00CD3782" w:rsidRPr="00A73AA3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26087" w:rsidRPr="00A73AA3">
              <w:rPr>
                <w:rFonts w:ascii="Arial" w:hAnsi="Arial" w:cs="Arial"/>
                <w:i/>
                <w:sz w:val="26"/>
                <w:szCs w:val="26"/>
              </w:rPr>
              <w:t>.20</w:t>
            </w:r>
            <w:r w:rsidR="00CD3782" w:rsidRPr="00A73AA3">
              <w:rPr>
                <w:rFonts w:ascii="Arial" w:hAnsi="Arial" w:cs="Arial"/>
                <w:i/>
                <w:sz w:val="26"/>
                <w:szCs w:val="26"/>
              </w:rPr>
              <w:t>09</w:t>
            </w:r>
            <w:r w:rsidR="00F26087" w:rsidRPr="00A73AA3">
              <w:rPr>
                <w:rFonts w:ascii="Arial" w:hAnsi="Arial" w:cs="Arial"/>
                <w:i/>
                <w:sz w:val="26"/>
                <w:szCs w:val="26"/>
              </w:rPr>
              <w:t xml:space="preserve"> № 7</w:t>
            </w:r>
            <w:r w:rsidRPr="00A73AA3">
              <w:rPr>
                <w:rFonts w:ascii="Arial" w:hAnsi="Arial" w:cs="Arial"/>
                <w:i/>
                <w:sz w:val="26"/>
                <w:szCs w:val="26"/>
              </w:rPr>
              <w:t xml:space="preserve"> «</w:t>
            </w:r>
            <w:r w:rsidR="00CD3782" w:rsidRPr="00A73AA3">
              <w:rPr>
                <w:rFonts w:ascii="Arial" w:hAnsi="Arial" w:cs="Arial"/>
                <w:i/>
                <w:sz w:val="26"/>
                <w:szCs w:val="26"/>
              </w:rPr>
              <w:t xml:space="preserve">Об утверждении </w:t>
            </w:r>
          </w:p>
          <w:p w:rsidR="00E90BA8" w:rsidRDefault="00CD3782" w:rsidP="00CD3782">
            <w:pPr>
              <w:tabs>
                <w:tab w:val="left" w:pos="34"/>
              </w:tabs>
              <w:ind w:firstLine="34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proofErr w:type="gramStart"/>
            <w:r w:rsidRPr="00A73AA3">
              <w:rPr>
                <w:rFonts w:ascii="Arial" w:hAnsi="Arial" w:cs="Arial"/>
                <w:i/>
                <w:sz w:val="26"/>
                <w:szCs w:val="26"/>
              </w:rPr>
              <w:t>Положения об оказании материальной помощи насел</w:t>
            </w:r>
            <w:r w:rsidRPr="00A73AA3">
              <w:rPr>
                <w:rFonts w:ascii="Arial" w:hAnsi="Arial" w:cs="Arial"/>
                <w:i/>
                <w:sz w:val="26"/>
                <w:szCs w:val="26"/>
              </w:rPr>
              <w:t>е</w:t>
            </w:r>
            <w:r w:rsidRPr="00A73AA3">
              <w:rPr>
                <w:rFonts w:ascii="Arial" w:hAnsi="Arial" w:cs="Arial"/>
                <w:i/>
                <w:sz w:val="26"/>
                <w:szCs w:val="26"/>
              </w:rPr>
              <w:t>нию г. Ишима</w:t>
            </w:r>
            <w:r w:rsidR="00191451" w:rsidRPr="00A73AA3">
              <w:rPr>
                <w:rFonts w:ascii="Arial" w:hAnsi="Arial" w:cs="Arial"/>
                <w:i/>
                <w:sz w:val="26"/>
                <w:szCs w:val="26"/>
              </w:rPr>
              <w:t>» (в ред. постановле</w:t>
            </w:r>
            <w:r w:rsidR="0056353E" w:rsidRPr="00A73AA3">
              <w:rPr>
                <w:rFonts w:ascii="Arial" w:hAnsi="Arial" w:cs="Arial"/>
                <w:i/>
                <w:sz w:val="26"/>
                <w:szCs w:val="26"/>
              </w:rPr>
              <w:t>ни</w:t>
            </w:r>
            <w:r w:rsidR="00AB22B6" w:rsidRPr="00A73AA3">
              <w:rPr>
                <w:rFonts w:ascii="Arial" w:hAnsi="Arial" w:cs="Arial"/>
                <w:i/>
                <w:sz w:val="26"/>
                <w:szCs w:val="26"/>
              </w:rPr>
              <w:t>й</w:t>
            </w:r>
            <w:r w:rsidR="00191451" w:rsidRPr="00A73AA3">
              <w:rPr>
                <w:rFonts w:ascii="Arial" w:hAnsi="Arial" w:cs="Arial"/>
                <w:i/>
                <w:sz w:val="26"/>
                <w:szCs w:val="26"/>
              </w:rPr>
              <w:t xml:space="preserve"> администрации гор</w:t>
            </w:r>
            <w:r w:rsidR="00191451" w:rsidRPr="00A73AA3">
              <w:rPr>
                <w:rFonts w:ascii="Arial" w:hAnsi="Arial" w:cs="Arial"/>
                <w:i/>
                <w:sz w:val="26"/>
                <w:szCs w:val="26"/>
              </w:rPr>
              <w:t>о</w:t>
            </w:r>
            <w:r w:rsidR="00191451" w:rsidRPr="00A73AA3">
              <w:rPr>
                <w:rFonts w:ascii="Arial" w:hAnsi="Arial" w:cs="Arial"/>
                <w:i/>
                <w:sz w:val="26"/>
                <w:szCs w:val="26"/>
              </w:rPr>
              <w:t>да Иши</w:t>
            </w:r>
            <w:r w:rsidR="00F26087" w:rsidRPr="00A73AA3">
              <w:rPr>
                <w:rFonts w:ascii="Arial" w:hAnsi="Arial" w:cs="Arial"/>
                <w:i/>
                <w:sz w:val="26"/>
                <w:szCs w:val="26"/>
              </w:rPr>
              <w:t>ма от</w:t>
            </w:r>
            <w:r w:rsidRPr="00A73AA3">
              <w:rPr>
                <w:rFonts w:ascii="Arial" w:hAnsi="Arial" w:cs="Arial"/>
                <w:i/>
                <w:sz w:val="26"/>
                <w:szCs w:val="26"/>
              </w:rPr>
              <w:t xml:space="preserve"> 14.07.2014 № 945, от 29.09.2014 </w:t>
            </w:r>
            <w:proofErr w:type="gramEnd"/>
          </w:p>
          <w:p w:rsidR="0038192D" w:rsidRPr="00A73AA3" w:rsidRDefault="00CD3782" w:rsidP="00CD3782">
            <w:pPr>
              <w:tabs>
                <w:tab w:val="left" w:pos="34"/>
              </w:tabs>
              <w:ind w:firstLine="34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proofErr w:type="gramStart"/>
            <w:r w:rsidRPr="00A73AA3">
              <w:rPr>
                <w:rFonts w:ascii="Arial" w:hAnsi="Arial" w:cs="Arial"/>
                <w:i/>
                <w:sz w:val="26"/>
                <w:szCs w:val="26"/>
              </w:rPr>
              <w:t>№ 1363, от 21.12.2020 № 1103</w:t>
            </w:r>
            <w:r w:rsidR="00D27E74" w:rsidRPr="00A73AA3">
              <w:rPr>
                <w:rFonts w:ascii="Arial" w:hAnsi="Arial" w:cs="Arial"/>
                <w:i/>
                <w:sz w:val="26"/>
                <w:szCs w:val="26"/>
              </w:rPr>
              <w:t>)</w:t>
            </w:r>
            <w:bookmarkEnd w:id="0"/>
            <w:proofErr w:type="gramEnd"/>
          </w:p>
        </w:tc>
      </w:tr>
    </w:tbl>
    <w:p w:rsidR="001E4ED1" w:rsidRPr="00A73AA3" w:rsidRDefault="001E4ED1" w:rsidP="001E4E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1651F0" w:rsidRDefault="00DC54A7" w:rsidP="008A277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sz w:val="26"/>
          <w:szCs w:val="26"/>
        </w:rPr>
      </w:pPr>
      <w:r w:rsidRPr="00A73AA3">
        <w:rPr>
          <w:rFonts w:ascii="Arial" w:hAnsi="Arial" w:cs="Arial"/>
          <w:iCs/>
          <w:sz w:val="26"/>
          <w:szCs w:val="26"/>
        </w:rPr>
        <w:t xml:space="preserve">В соответствии с Федеральным законом от 06.10.2003 № 131-ФЗ </w:t>
      </w:r>
      <w:r w:rsidR="00E90BA8">
        <w:rPr>
          <w:rFonts w:ascii="Arial" w:hAnsi="Arial" w:cs="Arial"/>
          <w:iCs/>
          <w:sz w:val="26"/>
          <w:szCs w:val="26"/>
        </w:rPr>
        <w:t>«</w:t>
      </w:r>
      <w:r w:rsidRPr="00A73AA3">
        <w:rPr>
          <w:rFonts w:ascii="Arial" w:hAnsi="Arial" w:cs="Arial"/>
          <w:iCs/>
          <w:sz w:val="26"/>
          <w:szCs w:val="26"/>
        </w:rPr>
        <w:t>Об о</w:t>
      </w:r>
      <w:r w:rsidRPr="00A73AA3">
        <w:rPr>
          <w:rFonts w:ascii="Arial" w:hAnsi="Arial" w:cs="Arial"/>
          <w:iCs/>
          <w:sz w:val="26"/>
          <w:szCs w:val="26"/>
        </w:rPr>
        <w:t>б</w:t>
      </w:r>
      <w:r w:rsidRPr="00A73AA3">
        <w:rPr>
          <w:rFonts w:ascii="Arial" w:hAnsi="Arial" w:cs="Arial"/>
          <w:iCs/>
          <w:sz w:val="26"/>
          <w:szCs w:val="26"/>
        </w:rPr>
        <w:t>щих принципах организации местного самоуправления в Российской Федер</w:t>
      </w:r>
      <w:r w:rsidRPr="00A73AA3">
        <w:rPr>
          <w:rFonts w:ascii="Arial" w:hAnsi="Arial" w:cs="Arial"/>
          <w:iCs/>
          <w:sz w:val="26"/>
          <w:szCs w:val="26"/>
        </w:rPr>
        <w:t>а</w:t>
      </w:r>
      <w:r w:rsidRPr="00A73AA3">
        <w:rPr>
          <w:rFonts w:ascii="Arial" w:hAnsi="Arial" w:cs="Arial"/>
          <w:iCs/>
          <w:sz w:val="26"/>
          <w:szCs w:val="26"/>
        </w:rPr>
        <w:t>ции</w:t>
      </w:r>
      <w:r w:rsidR="00E90BA8">
        <w:rPr>
          <w:rFonts w:ascii="Arial" w:hAnsi="Arial" w:cs="Arial"/>
          <w:iCs/>
          <w:sz w:val="26"/>
          <w:szCs w:val="26"/>
        </w:rPr>
        <w:t>»</w:t>
      </w:r>
      <w:r w:rsidR="008A2771" w:rsidRPr="00A73AA3">
        <w:rPr>
          <w:rFonts w:ascii="Arial" w:hAnsi="Arial" w:cs="Arial"/>
          <w:iCs/>
          <w:sz w:val="26"/>
          <w:szCs w:val="26"/>
        </w:rPr>
        <w:t>:</w:t>
      </w:r>
    </w:p>
    <w:p w:rsidR="00E90BA8" w:rsidRDefault="00E90BA8" w:rsidP="00E90BA8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9179"/>
      </w:tblGrid>
      <w:tr w:rsidR="00E90BA8" w:rsidRPr="00A9065D" w:rsidTr="00A9065D">
        <w:tc>
          <w:tcPr>
            <w:tcW w:w="675" w:type="dxa"/>
            <w:shd w:val="clear" w:color="auto" w:fill="auto"/>
          </w:tcPr>
          <w:p w:rsidR="00E90BA8" w:rsidRPr="00A9065D" w:rsidRDefault="00E90BA8" w:rsidP="00A906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 w:rsidRPr="00A9065D">
              <w:rPr>
                <w:rFonts w:ascii="Arial" w:hAnsi="Arial" w:cs="Arial"/>
                <w:iCs/>
                <w:sz w:val="26"/>
                <w:szCs w:val="26"/>
              </w:rPr>
              <w:t>1.</w:t>
            </w:r>
          </w:p>
        </w:tc>
        <w:tc>
          <w:tcPr>
            <w:tcW w:w="9179" w:type="dxa"/>
            <w:shd w:val="clear" w:color="auto" w:fill="auto"/>
          </w:tcPr>
          <w:p w:rsidR="00E90BA8" w:rsidRPr="00A9065D" w:rsidRDefault="00E90BA8" w:rsidP="00A906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 w:rsidRPr="00A9065D">
              <w:rPr>
                <w:rFonts w:ascii="Arial" w:hAnsi="Arial" w:cs="Arial"/>
                <w:iCs/>
                <w:sz w:val="26"/>
                <w:szCs w:val="26"/>
              </w:rPr>
              <w:t>Внести в постановление администрации города Ишима от 10.03.2009    № 7 «Об утверждении Положения об оказании материальной помощи населению г. Ишима» (в редакции постановлений администрации города Ишима от 14.07.2014 № 945, от 29.09.2014 № 1363, от 21.12.2020 № 1103) следующие изменения:</w:t>
            </w:r>
          </w:p>
        </w:tc>
      </w:tr>
      <w:tr w:rsidR="00E90BA8" w:rsidRPr="00A9065D" w:rsidTr="00A9065D">
        <w:tc>
          <w:tcPr>
            <w:tcW w:w="675" w:type="dxa"/>
            <w:shd w:val="clear" w:color="auto" w:fill="auto"/>
          </w:tcPr>
          <w:p w:rsidR="00E90BA8" w:rsidRPr="00A9065D" w:rsidRDefault="00E90BA8" w:rsidP="00A906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 w:rsidRPr="00A9065D">
              <w:rPr>
                <w:rFonts w:ascii="Arial" w:hAnsi="Arial" w:cs="Arial"/>
                <w:iCs/>
                <w:sz w:val="26"/>
                <w:szCs w:val="26"/>
              </w:rPr>
              <w:t>1.1.</w:t>
            </w:r>
          </w:p>
        </w:tc>
        <w:tc>
          <w:tcPr>
            <w:tcW w:w="9179" w:type="dxa"/>
            <w:shd w:val="clear" w:color="auto" w:fill="auto"/>
          </w:tcPr>
          <w:p w:rsidR="00E90BA8" w:rsidRPr="00A9065D" w:rsidRDefault="00E90BA8" w:rsidP="00A906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 w:rsidRPr="00A9065D">
              <w:rPr>
                <w:rFonts w:ascii="Arial" w:hAnsi="Arial" w:cs="Arial"/>
                <w:iCs/>
                <w:sz w:val="26"/>
                <w:szCs w:val="26"/>
              </w:rPr>
              <w:t>в абзаце 2 пункта 3.1. приложения к постановлению цифры «1000» з</w:t>
            </w:r>
            <w:r w:rsidRPr="00A9065D">
              <w:rPr>
                <w:rFonts w:ascii="Arial" w:hAnsi="Arial" w:cs="Arial"/>
                <w:iCs/>
                <w:sz w:val="26"/>
                <w:szCs w:val="26"/>
              </w:rPr>
              <w:t>а</w:t>
            </w:r>
            <w:r w:rsidRPr="00A9065D">
              <w:rPr>
                <w:rFonts w:ascii="Arial" w:hAnsi="Arial" w:cs="Arial"/>
                <w:iCs/>
                <w:sz w:val="26"/>
                <w:szCs w:val="26"/>
              </w:rPr>
              <w:t>менить цифрами «2000».</w:t>
            </w:r>
          </w:p>
        </w:tc>
      </w:tr>
      <w:tr w:rsidR="00E90BA8" w:rsidRPr="00A9065D" w:rsidTr="00A9065D">
        <w:tc>
          <w:tcPr>
            <w:tcW w:w="675" w:type="dxa"/>
            <w:shd w:val="clear" w:color="auto" w:fill="auto"/>
          </w:tcPr>
          <w:p w:rsidR="00E90BA8" w:rsidRPr="00A9065D" w:rsidRDefault="00E90BA8" w:rsidP="00A906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 w:rsidRPr="00A9065D">
              <w:rPr>
                <w:rFonts w:ascii="Arial" w:hAnsi="Arial" w:cs="Arial"/>
                <w:iCs/>
                <w:sz w:val="26"/>
                <w:szCs w:val="26"/>
              </w:rPr>
              <w:t>2.</w:t>
            </w:r>
          </w:p>
        </w:tc>
        <w:tc>
          <w:tcPr>
            <w:tcW w:w="9179" w:type="dxa"/>
            <w:shd w:val="clear" w:color="auto" w:fill="auto"/>
          </w:tcPr>
          <w:p w:rsidR="00E90BA8" w:rsidRPr="00A9065D" w:rsidRDefault="00E90BA8" w:rsidP="00A906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 w:rsidRPr="00A9065D">
              <w:rPr>
                <w:rFonts w:ascii="Arial" w:hAnsi="Arial" w:cs="Arial"/>
                <w:iCs/>
                <w:sz w:val="26"/>
                <w:szCs w:val="26"/>
              </w:rPr>
              <w:t>Опубликовать настоящее постановление в газете «</w:t>
            </w:r>
            <w:proofErr w:type="gramStart"/>
            <w:r w:rsidRPr="00A9065D">
              <w:rPr>
                <w:rFonts w:ascii="Arial" w:hAnsi="Arial" w:cs="Arial"/>
                <w:iCs/>
                <w:sz w:val="26"/>
                <w:szCs w:val="26"/>
              </w:rPr>
              <w:t>Ишимская</w:t>
            </w:r>
            <w:proofErr w:type="gramEnd"/>
            <w:r w:rsidRPr="00A9065D">
              <w:rPr>
                <w:rFonts w:ascii="Arial" w:hAnsi="Arial" w:cs="Arial"/>
                <w:iCs/>
                <w:sz w:val="26"/>
                <w:szCs w:val="26"/>
              </w:rPr>
              <w:t xml:space="preserve"> правда», сетевом издании «Официальные документы города Ишима» (http://ishimdoc.ru) и разместить на официальном сайте муниципального образования городской округ город Ишим.</w:t>
            </w:r>
          </w:p>
        </w:tc>
      </w:tr>
      <w:tr w:rsidR="00E90BA8" w:rsidRPr="00A9065D" w:rsidTr="00A9065D">
        <w:tc>
          <w:tcPr>
            <w:tcW w:w="675" w:type="dxa"/>
            <w:shd w:val="clear" w:color="auto" w:fill="auto"/>
          </w:tcPr>
          <w:p w:rsidR="00E90BA8" w:rsidRPr="00A9065D" w:rsidRDefault="00E90BA8" w:rsidP="00A906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 w:rsidRPr="00A9065D">
              <w:rPr>
                <w:rFonts w:ascii="Arial" w:hAnsi="Arial" w:cs="Arial"/>
                <w:iCs/>
                <w:sz w:val="26"/>
                <w:szCs w:val="26"/>
              </w:rPr>
              <w:t>3.</w:t>
            </w:r>
          </w:p>
        </w:tc>
        <w:tc>
          <w:tcPr>
            <w:tcW w:w="9179" w:type="dxa"/>
            <w:shd w:val="clear" w:color="auto" w:fill="auto"/>
          </w:tcPr>
          <w:p w:rsidR="00E90BA8" w:rsidRPr="00A9065D" w:rsidRDefault="00E90BA8" w:rsidP="00A906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proofErr w:type="gramStart"/>
            <w:r w:rsidRPr="00A9065D">
              <w:rPr>
                <w:rFonts w:ascii="Arial" w:hAnsi="Arial" w:cs="Arial"/>
                <w:iCs/>
                <w:sz w:val="26"/>
                <w:szCs w:val="26"/>
              </w:rPr>
              <w:t>Контроль за</w:t>
            </w:r>
            <w:proofErr w:type="gramEnd"/>
            <w:r w:rsidRPr="00A9065D">
              <w:rPr>
                <w:rFonts w:ascii="Arial" w:hAnsi="Arial" w:cs="Arial"/>
                <w:iCs/>
                <w:sz w:val="26"/>
                <w:szCs w:val="26"/>
              </w:rPr>
              <w:t xml:space="preserve"> исполнением настоящего постановления возложить на з</w:t>
            </w:r>
            <w:r w:rsidRPr="00A9065D">
              <w:rPr>
                <w:rFonts w:ascii="Arial" w:hAnsi="Arial" w:cs="Arial"/>
                <w:iCs/>
                <w:sz w:val="26"/>
                <w:szCs w:val="26"/>
              </w:rPr>
              <w:t>а</w:t>
            </w:r>
            <w:r w:rsidRPr="00A9065D">
              <w:rPr>
                <w:rFonts w:ascii="Arial" w:hAnsi="Arial" w:cs="Arial"/>
                <w:iCs/>
                <w:sz w:val="26"/>
                <w:szCs w:val="26"/>
              </w:rPr>
              <w:t>местителя Главы города по социальным вопросам.</w:t>
            </w:r>
          </w:p>
        </w:tc>
      </w:tr>
    </w:tbl>
    <w:p w:rsidR="00E90BA8" w:rsidRDefault="00E90BA8" w:rsidP="00123D8D">
      <w:pPr>
        <w:pStyle w:val="western"/>
        <w:spacing w:after="280"/>
        <w:rPr>
          <w:rFonts w:ascii="Arial" w:hAnsi="Arial" w:cs="Arial"/>
          <w:sz w:val="26"/>
        </w:rPr>
      </w:pPr>
    </w:p>
    <w:p w:rsidR="00B140C6" w:rsidRPr="00433254" w:rsidRDefault="00AA35C7" w:rsidP="00123D8D">
      <w:pPr>
        <w:pStyle w:val="western"/>
        <w:spacing w:after="280"/>
        <w:rPr>
          <w:rFonts w:ascii="Arial" w:hAnsi="Arial"/>
          <w:sz w:val="26"/>
        </w:rPr>
      </w:pPr>
      <w:r w:rsidRPr="0083524E">
        <w:rPr>
          <w:rFonts w:ascii="Arial" w:hAnsi="Arial" w:cs="Arial"/>
          <w:sz w:val="26"/>
        </w:rPr>
        <w:t>Глава города</w:t>
      </w:r>
      <w:r w:rsidRPr="0083524E">
        <w:rPr>
          <w:rFonts w:ascii="Arial" w:hAnsi="Arial" w:cs="Arial"/>
          <w:sz w:val="26"/>
        </w:rPr>
        <w:tab/>
      </w:r>
      <w:r w:rsidRPr="0083524E">
        <w:rPr>
          <w:rFonts w:ascii="Arial" w:hAnsi="Arial" w:cs="Arial"/>
          <w:sz w:val="26"/>
        </w:rPr>
        <w:tab/>
      </w:r>
      <w:r w:rsidRPr="0083524E">
        <w:rPr>
          <w:rFonts w:ascii="Arial" w:hAnsi="Arial" w:cs="Arial"/>
          <w:sz w:val="26"/>
        </w:rPr>
        <w:tab/>
      </w:r>
      <w:r w:rsidRPr="0083524E">
        <w:rPr>
          <w:rFonts w:ascii="Arial" w:hAnsi="Arial" w:cs="Arial"/>
          <w:sz w:val="26"/>
        </w:rPr>
        <w:tab/>
      </w:r>
      <w:r w:rsidRPr="0083524E">
        <w:rPr>
          <w:rFonts w:ascii="Arial" w:hAnsi="Arial" w:cs="Arial"/>
          <w:sz w:val="26"/>
        </w:rPr>
        <w:tab/>
      </w:r>
      <w:r w:rsidRPr="0083524E">
        <w:rPr>
          <w:rFonts w:ascii="Arial" w:hAnsi="Arial" w:cs="Arial"/>
          <w:sz w:val="26"/>
        </w:rPr>
        <w:tab/>
      </w:r>
      <w:r w:rsidR="00DC54A7">
        <w:rPr>
          <w:rFonts w:ascii="Arial" w:hAnsi="Arial" w:cs="Arial"/>
          <w:sz w:val="26"/>
        </w:rPr>
        <w:tab/>
      </w:r>
      <w:r w:rsidRPr="0083524E">
        <w:rPr>
          <w:rFonts w:ascii="Arial" w:hAnsi="Arial" w:cs="Arial"/>
          <w:sz w:val="26"/>
        </w:rPr>
        <w:tab/>
      </w:r>
      <w:r w:rsidR="00DC54A7">
        <w:rPr>
          <w:rFonts w:ascii="Arial" w:hAnsi="Arial" w:cs="Arial"/>
          <w:sz w:val="26"/>
        </w:rPr>
        <w:tab/>
      </w:r>
      <w:r w:rsidRPr="0083524E">
        <w:rPr>
          <w:rFonts w:ascii="Arial" w:hAnsi="Arial" w:cs="Arial"/>
          <w:sz w:val="26"/>
        </w:rPr>
        <w:t>Ф.Б.</w:t>
      </w:r>
      <w:r w:rsidR="00E51F26" w:rsidRPr="0083524E">
        <w:rPr>
          <w:rFonts w:ascii="Arial" w:hAnsi="Arial" w:cs="Arial"/>
          <w:sz w:val="26"/>
        </w:rPr>
        <w:t xml:space="preserve"> </w:t>
      </w:r>
      <w:r w:rsidRPr="0083524E">
        <w:rPr>
          <w:rFonts w:ascii="Arial" w:hAnsi="Arial" w:cs="Arial"/>
          <w:sz w:val="26"/>
        </w:rPr>
        <w:t>Шишкин</w:t>
      </w:r>
    </w:p>
    <w:sectPr w:rsidR="00B140C6" w:rsidRPr="00433254" w:rsidSect="00E90BA8">
      <w:pgSz w:w="11906" w:h="16838" w:code="9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65D" w:rsidRDefault="00A9065D" w:rsidP="00342B53">
      <w:r>
        <w:separator/>
      </w:r>
    </w:p>
  </w:endnote>
  <w:endnote w:type="continuationSeparator" w:id="0">
    <w:p w:rsidR="00A9065D" w:rsidRDefault="00A9065D" w:rsidP="0034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65D" w:rsidRDefault="00A9065D" w:rsidP="00342B53">
      <w:r>
        <w:separator/>
      </w:r>
    </w:p>
  </w:footnote>
  <w:footnote w:type="continuationSeparator" w:id="0">
    <w:p w:rsidR="00A9065D" w:rsidRDefault="00A9065D" w:rsidP="00342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5E52CA"/>
    <w:lvl w:ilvl="0">
      <w:numFmt w:val="bullet"/>
      <w:lvlText w:val="*"/>
      <w:lvlJc w:val="left"/>
    </w:lvl>
  </w:abstractNum>
  <w:abstractNum w:abstractNumId="1">
    <w:nsid w:val="01717926"/>
    <w:multiLevelType w:val="hybridMultilevel"/>
    <w:tmpl w:val="DAE28D6E"/>
    <w:lvl w:ilvl="0" w:tplc="AA448D2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D60DC"/>
    <w:multiLevelType w:val="hybridMultilevel"/>
    <w:tmpl w:val="EE3E5C04"/>
    <w:lvl w:ilvl="0" w:tplc="29481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3C9CB5C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50841"/>
    <w:multiLevelType w:val="hybridMultilevel"/>
    <w:tmpl w:val="CB9010CC"/>
    <w:lvl w:ilvl="0" w:tplc="C8C60124">
      <w:start w:val="1"/>
      <w:numFmt w:val="decimal"/>
      <w:lvlText w:val="2.%1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8C15E6"/>
    <w:multiLevelType w:val="singleLevel"/>
    <w:tmpl w:val="AB905C26"/>
    <w:lvl w:ilvl="0">
      <w:start w:val="1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5">
    <w:nsid w:val="07B00CF5"/>
    <w:multiLevelType w:val="hybridMultilevel"/>
    <w:tmpl w:val="A074FC7C"/>
    <w:lvl w:ilvl="0" w:tplc="BF9C5EB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6"/>
        <w:szCs w:val="26"/>
      </w:rPr>
    </w:lvl>
    <w:lvl w:ilvl="1" w:tplc="E50A69C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6CCF9D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6"/>
        <w:szCs w:val="2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231761"/>
    <w:multiLevelType w:val="hybridMultilevel"/>
    <w:tmpl w:val="2C809C1E"/>
    <w:lvl w:ilvl="0" w:tplc="3412DF6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597C51D8">
      <w:start w:val="1"/>
      <w:numFmt w:val="decimal"/>
      <w:lvlText w:val="1.%2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sz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B73D3"/>
    <w:multiLevelType w:val="hybridMultilevel"/>
    <w:tmpl w:val="83A8328C"/>
    <w:lvl w:ilvl="0" w:tplc="66425A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6D5CD03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376C06"/>
    <w:multiLevelType w:val="singleLevel"/>
    <w:tmpl w:val="D0C48620"/>
    <w:lvl w:ilvl="0">
      <w:start w:val="1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9">
    <w:nsid w:val="1A171909"/>
    <w:multiLevelType w:val="multilevel"/>
    <w:tmpl w:val="72A46D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>
      <w:start w:val="1"/>
      <w:numFmt w:val="decimal"/>
      <w:lvlText w:val="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2C4B27"/>
    <w:multiLevelType w:val="hybridMultilevel"/>
    <w:tmpl w:val="B0403B8E"/>
    <w:lvl w:ilvl="0" w:tplc="38B629E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770C16"/>
    <w:multiLevelType w:val="singleLevel"/>
    <w:tmpl w:val="A8A2DA02"/>
    <w:lvl w:ilvl="0">
      <w:start w:val="1"/>
      <w:numFmt w:val="decimal"/>
      <w:lvlText w:val="%1."/>
      <w:legacy w:legacy="1" w:legacySpace="0" w:legacyIndent="310"/>
      <w:lvlJc w:val="left"/>
      <w:rPr>
        <w:rFonts w:ascii="Arial" w:hAnsi="Arial" w:cs="Arial" w:hint="default"/>
      </w:rPr>
    </w:lvl>
  </w:abstractNum>
  <w:abstractNum w:abstractNumId="12">
    <w:nsid w:val="1C633C8A"/>
    <w:multiLevelType w:val="hybridMultilevel"/>
    <w:tmpl w:val="8AF8B4A2"/>
    <w:lvl w:ilvl="0" w:tplc="9D9E46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601AA5"/>
    <w:multiLevelType w:val="hybridMultilevel"/>
    <w:tmpl w:val="9654B580"/>
    <w:lvl w:ilvl="0" w:tplc="533822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9F724E84">
      <w:start w:val="1"/>
      <w:numFmt w:val="decimal"/>
      <w:lvlText w:val="1.%2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sz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67762A"/>
    <w:multiLevelType w:val="hybridMultilevel"/>
    <w:tmpl w:val="D2A0F238"/>
    <w:lvl w:ilvl="0" w:tplc="68306C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3769C5"/>
    <w:multiLevelType w:val="hybridMultilevel"/>
    <w:tmpl w:val="871A742E"/>
    <w:lvl w:ilvl="0" w:tplc="2C24AE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714E329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D5699B"/>
    <w:multiLevelType w:val="hybridMultilevel"/>
    <w:tmpl w:val="55E805E4"/>
    <w:lvl w:ilvl="0" w:tplc="9CB076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5DE0D0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7703B1"/>
    <w:multiLevelType w:val="hybridMultilevel"/>
    <w:tmpl w:val="8DF803D0"/>
    <w:lvl w:ilvl="0" w:tplc="D2CC782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CBEA7A8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B3569F"/>
    <w:multiLevelType w:val="hybridMultilevel"/>
    <w:tmpl w:val="A456E10A"/>
    <w:lvl w:ilvl="0" w:tplc="BA9EF2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D07E7E"/>
    <w:multiLevelType w:val="singleLevel"/>
    <w:tmpl w:val="111474F0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20">
    <w:nsid w:val="496A3D4D"/>
    <w:multiLevelType w:val="hybridMultilevel"/>
    <w:tmpl w:val="C304FA72"/>
    <w:lvl w:ilvl="0" w:tplc="39525482">
      <w:start w:val="1"/>
      <w:numFmt w:val="decimal"/>
      <w:lvlText w:val="1.%1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006DEE"/>
    <w:multiLevelType w:val="hybridMultilevel"/>
    <w:tmpl w:val="02943DB4"/>
    <w:lvl w:ilvl="0" w:tplc="0FB63F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265F55"/>
    <w:multiLevelType w:val="singleLevel"/>
    <w:tmpl w:val="074AFB9E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23">
    <w:nsid w:val="537D1CCF"/>
    <w:multiLevelType w:val="hybridMultilevel"/>
    <w:tmpl w:val="CB88BE40"/>
    <w:lvl w:ilvl="0" w:tplc="E998F9A4">
      <w:start w:val="1"/>
      <w:numFmt w:val="decimal"/>
      <w:lvlText w:val="5.%1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0E27F5"/>
    <w:multiLevelType w:val="hybridMultilevel"/>
    <w:tmpl w:val="509CE27E"/>
    <w:lvl w:ilvl="0" w:tplc="31F878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453991"/>
    <w:multiLevelType w:val="hybridMultilevel"/>
    <w:tmpl w:val="52DE87B8"/>
    <w:lvl w:ilvl="0" w:tplc="23306B00">
      <w:start w:val="1"/>
      <w:numFmt w:val="decimal"/>
      <w:lvlText w:val="3.%1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DD2D8B"/>
    <w:multiLevelType w:val="hybridMultilevel"/>
    <w:tmpl w:val="11206114"/>
    <w:lvl w:ilvl="0" w:tplc="1F6CDA98">
      <w:start w:val="1"/>
      <w:numFmt w:val="decimal"/>
      <w:lvlText w:val="4.%1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</w:rPr>
    </w:lvl>
    <w:lvl w:ilvl="1" w:tplc="7B583B94">
      <w:start w:val="1"/>
      <w:numFmt w:val="bullet"/>
      <w:lvlText w:val="-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856730"/>
    <w:multiLevelType w:val="hybridMultilevel"/>
    <w:tmpl w:val="F7F8AF00"/>
    <w:lvl w:ilvl="0" w:tplc="49DCDF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AF48E54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A83DF2"/>
    <w:multiLevelType w:val="hybridMultilevel"/>
    <w:tmpl w:val="B0D6719A"/>
    <w:lvl w:ilvl="0" w:tplc="6802B0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FD24F16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C86E31"/>
    <w:multiLevelType w:val="singleLevel"/>
    <w:tmpl w:val="55422320"/>
    <w:lvl w:ilvl="0">
      <w:start w:val="1"/>
      <w:numFmt w:val="decimal"/>
      <w:lvlText w:val="%1."/>
      <w:legacy w:legacy="1" w:legacySpace="0" w:legacyIndent="296"/>
      <w:lvlJc w:val="left"/>
      <w:rPr>
        <w:rFonts w:ascii="Arial" w:hAnsi="Arial" w:cs="Arial" w:hint="default"/>
      </w:rPr>
    </w:lvl>
  </w:abstractNum>
  <w:abstractNum w:abstractNumId="30">
    <w:nsid w:val="63707FC1"/>
    <w:multiLevelType w:val="hybridMultilevel"/>
    <w:tmpl w:val="BAE2F558"/>
    <w:lvl w:ilvl="0" w:tplc="EAD8E6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5CC2D68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94035F"/>
    <w:multiLevelType w:val="hybridMultilevel"/>
    <w:tmpl w:val="1174DDFE"/>
    <w:lvl w:ilvl="0" w:tplc="B298F1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3F1321"/>
    <w:multiLevelType w:val="hybridMultilevel"/>
    <w:tmpl w:val="3C6ED34A"/>
    <w:lvl w:ilvl="0" w:tplc="0D6EAA4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D730C53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D02A0C"/>
    <w:multiLevelType w:val="singleLevel"/>
    <w:tmpl w:val="AC188694"/>
    <w:lvl w:ilvl="0">
      <w:start w:val="1"/>
      <w:numFmt w:val="decimal"/>
      <w:lvlText w:val="%1."/>
      <w:legacy w:legacy="1" w:legacySpace="0" w:legacyIndent="310"/>
      <w:lvlJc w:val="left"/>
      <w:rPr>
        <w:rFonts w:ascii="Arial" w:hAnsi="Arial" w:cs="Arial" w:hint="default"/>
      </w:rPr>
    </w:lvl>
  </w:abstractNum>
  <w:abstractNum w:abstractNumId="34">
    <w:nsid w:val="68401EAA"/>
    <w:multiLevelType w:val="hybridMultilevel"/>
    <w:tmpl w:val="86E2301A"/>
    <w:lvl w:ilvl="0" w:tplc="B908FE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E346A00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220B0C"/>
    <w:multiLevelType w:val="hybridMultilevel"/>
    <w:tmpl w:val="BD5C203E"/>
    <w:lvl w:ilvl="0" w:tplc="DBEC8A1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2C24C5E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9457DB"/>
    <w:multiLevelType w:val="hybridMultilevel"/>
    <w:tmpl w:val="56903736"/>
    <w:lvl w:ilvl="0" w:tplc="6882CD40">
      <w:start w:val="1"/>
      <w:numFmt w:val="decimal"/>
      <w:lvlText w:val="%1."/>
      <w:lvlJc w:val="center"/>
      <w:pPr>
        <w:tabs>
          <w:tab w:val="num" w:pos="578"/>
        </w:tabs>
        <w:ind w:left="578" w:hanging="578"/>
      </w:pPr>
      <w:rPr>
        <w:rFonts w:hint="default"/>
      </w:rPr>
    </w:lvl>
    <w:lvl w:ilvl="1" w:tplc="1388C7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7">
    <w:nsid w:val="733B5DA4"/>
    <w:multiLevelType w:val="hybridMultilevel"/>
    <w:tmpl w:val="7C0C4692"/>
    <w:lvl w:ilvl="0" w:tplc="A99675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871CA4A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562D5D"/>
    <w:multiLevelType w:val="singleLevel"/>
    <w:tmpl w:val="10E2FD5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9">
    <w:nsid w:val="7A7D618C"/>
    <w:multiLevelType w:val="hybridMultilevel"/>
    <w:tmpl w:val="F09E856A"/>
    <w:lvl w:ilvl="0" w:tplc="A030D6E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3"/>
  </w:num>
  <w:num w:numId="4">
    <w:abstractNumId w:val="20"/>
  </w:num>
  <w:num w:numId="5">
    <w:abstractNumId w:val="26"/>
  </w:num>
  <w:num w:numId="6">
    <w:abstractNumId w:val="23"/>
  </w:num>
  <w:num w:numId="7">
    <w:abstractNumId w:val="36"/>
  </w:num>
  <w:num w:numId="8">
    <w:abstractNumId w:val="38"/>
  </w:num>
  <w:num w:numId="9">
    <w:abstractNumId w:val="31"/>
  </w:num>
  <w:num w:numId="10">
    <w:abstractNumId w:val="15"/>
  </w:num>
  <w:num w:numId="11">
    <w:abstractNumId w:val="37"/>
  </w:num>
  <w:num w:numId="12">
    <w:abstractNumId w:val="29"/>
  </w:num>
  <w:num w:numId="13">
    <w:abstractNumId w:val="7"/>
  </w:num>
  <w:num w:numId="14">
    <w:abstractNumId w:val="1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16">
    <w:abstractNumId w:val="22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8">
    <w:abstractNumId w:val="39"/>
  </w:num>
  <w:num w:numId="19">
    <w:abstractNumId w:val="5"/>
  </w:num>
  <w:num w:numId="20">
    <w:abstractNumId w:val="10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Arial" w:hAnsi="Arial" w:cs="Arial" w:hint="default"/>
        </w:rPr>
      </w:lvl>
    </w:lvlOverride>
  </w:num>
  <w:num w:numId="22">
    <w:abstractNumId w:val="30"/>
  </w:num>
  <w:num w:numId="23">
    <w:abstractNumId w:val="35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Arial" w:hAnsi="Arial" w:cs="Arial" w:hint="default"/>
        </w:rPr>
      </w:lvl>
    </w:lvlOverride>
  </w:num>
  <w:num w:numId="25">
    <w:abstractNumId w:val="32"/>
  </w:num>
  <w:num w:numId="26">
    <w:abstractNumId w:val="11"/>
  </w:num>
  <w:num w:numId="27">
    <w:abstractNumId w:val="34"/>
  </w:num>
  <w:num w:numId="28">
    <w:abstractNumId w:val="33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30">
    <w:abstractNumId w:val="16"/>
  </w:num>
  <w:num w:numId="31">
    <w:abstractNumId w:val="6"/>
  </w:num>
  <w:num w:numId="32">
    <w:abstractNumId w:val="9"/>
  </w:num>
  <w:num w:numId="33">
    <w:abstractNumId w:val="8"/>
  </w:num>
  <w:num w:numId="34">
    <w:abstractNumId w:val="27"/>
  </w:num>
  <w:num w:numId="35">
    <w:abstractNumId w:val="21"/>
  </w:num>
  <w:num w:numId="36">
    <w:abstractNumId w:val="19"/>
  </w:num>
  <w:num w:numId="37">
    <w:abstractNumId w:val="12"/>
  </w:num>
  <w:num w:numId="38">
    <w:abstractNumId w:val="18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40">
    <w:abstractNumId w:val="28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42">
    <w:abstractNumId w:val="2"/>
  </w:num>
  <w:num w:numId="43">
    <w:abstractNumId w:val="17"/>
  </w:num>
  <w:num w:numId="44">
    <w:abstractNumId w:val="14"/>
  </w:num>
  <w:num w:numId="45">
    <w:abstractNumId w:val="4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DEE"/>
    <w:rsid w:val="000034B8"/>
    <w:rsid w:val="00024B7B"/>
    <w:rsid w:val="0006282D"/>
    <w:rsid w:val="00062A3E"/>
    <w:rsid w:val="00067AC9"/>
    <w:rsid w:val="0007060C"/>
    <w:rsid w:val="00074A33"/>
    <w:rsid w:val="000752F6"/>
    <w:rsid w:val="00081342"/>
    <w:rsid w:val="000836F2"/>
    <w:rsid w:val="00087F51"/>
    <w:rsid w:val="000954DB"/>
    <w:rsid w:val="000A10BA"/>
    <w:rsid w:val="000A3C9E"/>
    <w:rsid w:val="00100B96"/>
    <w:rsid w:val="00101178"/>
    <w:rsid w:val="00102E69"/>
    <w:rsid w:val="00103C4A"/>
    <w:rsid w:val="0011444D"/>
    <w:rsid w:val="001148AC"/>
    <w:rsid w:val="001162CE"/>
    <w:rsid w:val="00121561"/>
    <w:rsid w:val="00123D8D"/>
    <w:rsid w:val="00124033"/>
    <w:rsid w:val="001478F4"/>
    <w:rsid w:val="0015601A"/>
    <w:rsid w:val="001651F0"/>
    <w:rsid w:val="00191451"/>
    <w:rsid w:val="001927D3"/>
    <w:rsid w:val="001A0285"/>
    <w:rsid w:val="001C2B7C"/>
    <w:rsid w:val="001E14E2"/>
    <w:rsid w:val="001E25C0"/>
    <w:rsid w:val="001E2E47"/>
    <w:rsid w:val="001E3247"/>
    <w:rsid w:val="001E4ED1"/>
    <w:rsid w:val="001E65DD"/>
    <w:rsid w:val="001F44B8"/>
    <w:rsid w:val="001F784A"/>
    <w:rsid w:val="00203EA3"/>
    <w:rsid w:val="00217FB6"/>
    <w:rsid w:val="00224903"/>
    <w:rsid w:val="002267CC"/>
    <w:rsid w:val="002302A9"/>
    <w:rsid w:val="00243C91"/>
    <w:rsid w:val="00243E91"/>
    <w:rsid w:val="002447CE"/>
    <w:rsid w:val="00260019"/>
    <w:rsid w:val="00276BA5"/>
    <w:rsid w:val="00282261"/>
    <w:rsid w:val="00294B6E"/>
    <w:rsid w:val="002A3A11"/>
    <w:rsid w:val="002B2DED"/>
    <w:rsid w:val="002B3B53"/>
    <w:rsid w:val="002C4235"/>
    <w:rsid w:val="002C7BFC"/>
    <w:rsid w:val="002D0FC9"/>
    <w:rsid w:val="002D7E23"/>
    <w:rsid w:val="002E2F7A"/>
    <w:rsid w:val="002E7AEA"/>
    <w:rsid w:val="00306930"/>
    <w:rsid w:val="00307460"/>
    <w:rsid w:val="0031554E"/>
    <w:rsid w:val="003224C3"/>
    <w:rsid w:val="00325BBA"/>
    <w:rsid w:val="00325DFD"/>
    <w:rsid w:val="00335E2B"/>
    <w:rsid w:val="0034018C"/>
    <w:rsid w:val="00342B53"/>
    <w:rsid w:val="003462E2"/>
    <w:rsid w:val="00354CC0"/>
    <w:rsid w:val="00360329"/>
    <w:rsid w:val="003630C8"/>
    <w:rsid w:val="003649AE"/>
    <w:rsid w:val="00364B0C"/>
    <w:rsid w:val="00366798"/>
    <w:rsid w:val="0037247F"/>
    <w:rsid w:val="00372595"/>
    <w:rsid w:val="0038192D"/>
    <w:rsid w:val="00390E4E"/>
    <w:rsid w:val="00391DCC"/>
    <w:rsid w:val="003A0117"/>
    <w:rsid w:val="003A7472"/>
    <w:rsid w:val="003B48CB"/>
    <w:rsid w:val="003B6871"/>
    <w:rsid w:val="003B6D18"/>
    <w:rsid w:val="003B73BD"/>
    <w:rsid w:val="003D0521"/>
    <w:rsid w:val="003D21C8"/>
    <w:rsid w:val="003D47FE"/>
    <w:rsid w:val="003D4E44"/>
    <w:rsid w:val="003F04E7"/>
    <w:rsid w:val="003F2130"/>
    <w:rsid w:val="003F259E"/>
    <w:rsid w:val="003F6810"/>
    <w:rsid w:val="0041277D"/>
    <w:rsid w:val="0041717B"/>
    <w:rsid w:val="00421A23"/>
    <w:rsid w:val="00422B55"/>
    <w:rsid w:val="0042422E"/>
    <w:rsid w:val="00430A4A"/>
    <w:rsid w:val="00433254"/>
    <w:rsid w:val="00441902"/>
    <w:rsid w:val="00444F4C"/>
    <w:rsid w:val="00450E19"/>
    <w:rsid w:val="0046019F"/>
    <w:rsid w:val="004635A8"/>
    <w:rsid w:val="004674DD"/>
    <w:rsid w:val="0047512F"/>
    <w:rsid w:val="00486AA7"/>
    <w:rsid w:val="004918E0"/>
    <w:rsid w:val="00494258"/>
    <w:rsid w:val="00497BDA"/>
    <w:rsid w:val="004B1ECE"/>
    <w:rsid w:val="004B4F85"/>
    <w:rsid w:val="004C0B3E"/>
    <w:rsid w:val="004D0F53"/>
    <w:rsid w:val="004D2BA2"/>
    <w:rsid w:val="004D3D23"/>
    <w:rsid w:val="004E4948"/>
    <w:rsid w:val="004F40B8"/>
    <w:rsid w:val="0050239C"/>
    <w:rsid w:val="0052108E"/>
    <w:rsid w:val="00524D01"/>
    <w:rsid w:val="005256B8"/>
    <w:rsid w:val="00531DD7"/>
    <w:rsid w:val="005343F8"/>
    <w:rsid w:val="0053473E"/>
    <w:rsid w:val="00534A62"/>
    <w:rsid w:val="00545C0B"/>
    <w:rsid w:val="00554C76"/>
    <w:rsid w:val="00557FD5"/>
    <w:rsid w:val="0056353E"/>
    <w:rsid w:val="005728D0"/>
    <w:rsid w:val="00576F4F"/>
    <w:rsid w:val="005777D0"/>
    <w:rsid w:val="00580528"/>
    <w:rsid w:val="005939B8"/>
    <w:rsid w:val="00596376"/>
    <w:rsid w:val="005B49E5"/>
    <w:rsid w:val="005E2F0E"/>
    <w:rsid w:val="005E38DB"/>
    <w:rsid w:val="005E44B8"/>
    <w:rsid w:val="005E6154"/>
    <w:rsid w:val="005E6A99"/>
    <w:rsid w:val="005F00F2"/>
    <w:rsid w:val="005F0B49"/>
    <w:rsid w:val="005F23B6"/>
    <w:rsid w:val="005F34E7"/>
    <w:rsid w:val="00604121"/>
    <w:rsid w:val="00610A24"/>
    <w:rsid w:val="00611136"/>
    <w:rsid w:val="0061133C"/>
    <w:rsid w:val="00613223"/>
    <w:rsid w:val="00622FF7"/>
    <w:rsid w:val="00630742"/>
    <w:rsid w:val="00630BD4"/>
    <w:rsid w:val="00636015"/>
    <w:rsid w:val="00637373"/>
    <w:rsid w:val="00642E5E"/>
    <w:rsid w:val="0064641D"/>
    <w:rsid w:val="00647CA1"/>
    <w:rsid w:val="00650C7C"/>
    <w:rsid w:val="00653B19"/>
    <w:rsid w:val="00657873"/>
    <w:rsid w:val="00657C97"/>
    <w:rsid w:val="00662EB3"/>
    <w:rsid w:val="00664DCC"/>
    <w:rsid w:val="006727A6"/>
    <w:rsid w:val="00680302"/>
    <w:rsid w:val="00682EA2"/>
    <w:rsid w:val="00687CD0"/>
    <w:rsid w:val="00697761"/>
    <w:rsid w:val="00697868"/>
    <w:rsid w:val="006B1936"/>
    <w:rsid w:val="006B45BD"/>
    <w:rsid w:val="006C3568"/>
    <w:rsid w:val="006C51D9"/>
    <w:rsid w:val="006E36D6"/>
    <w:rsid w:val="006E5224"/>
    <w:rsid w:val="006F5A56"/>
    <w:rsid w:val="006F5C65"/>
    <w:rsid w:val="006F7D73"/>
    <w:rsid w:val="00703A37"/>
    <w:rsid w:val="00733F7D"/>
    <w:rsid w:val="00742F6A"/>
    <w:rsid w:val="00747E97"/>
    <w:rsid w:val="007614D1"/>
    <w:rsid w:val="0076707F"/>
    <w:rsid w:val="00774A5C"/>
    <w:rsid w:val="00780A3A"/>
    <w:rsid w:val="0079193E"/>
    <w:rsid w:val="0079210D"/>
    <w:rsid w:val="00796B8D"/>
    <w:rsid w:val="007A596E"/>
    <w:rsid w:val="007A7759"/>
    <w:rsid w:val="007B5966"/>
    <w:rsid w:val="007E2CE3"/>
    <w:rsid w:val="007E55A0"/>
    <w:rsid w:val="007E61A6"/>
    <w:rsid w:val="008030AA"/>
    <w:rsid w:val="008051A4"/>
    <w:rsid w:val="008160BC"/>
    <w:rsid w:val="0082098B"/>
    <w:rsid w:val="00820ABE"/>
    <w:rsid w:val="008243BE"/>
    <w:rsid w:val="00827DC2"/>
    <w:rsid w:val="008303D8"/>
    <w:rsid w:val="00833553"/>
    <w:rsid w:val="00834724"/>
    <w:rsid w:val="0083524E"/>
    <w:rsid w:val="0083575D"/>
    <w:rsid w:val="00841D07"/>
    <w:rsid w:val="00842FE8"/>
    <w:rsid w:val="00863FC4"/>
    <w:rsid w:val="00865E0F"/>
    <w:rsid w:val="00867166"/>
    <w:rsid w:val="00880C82"/>
    <w:rsid w:val="00882749"/>
    <w:rsid w:val="00883DB3"/>
    <w:rsid w:val="008975CA"/>
    <w:rsid w:val="008A2771"/>
    <w:rsid w:val="008B28DB"/>
    <w:rsid w:val="008C1216"/>
    <w:rsid w:val="008D24F9"/>
    <w:rsid w:val="008D4F71"/>
    <w:rsid w:val="008E3625"/>
    <w:rsid w:val="008F475A"/>
    <w:rsid w:val="00901292"/>
    <w:rsid w:val="00911400"/>
    <w:rsid w:val="0091361A"/>
    <w:rsid w:val="00915EF8"/>
    <w:rsid w:val="00916037"/>
    <w:rsid w:val="00920904"/>
    <w:rsid w:val="00920F2B"/>
    <w:rsid w:val="00924CC9"/>
    <w:rsid w:val="00926131"/>
    <w:rsid w:val="009268C9"/>
    <w:rsid w:val="00933167"/>
    <w:rsid w:val="009336C9"/>
    <w:rsid w:val="00934B4C"/>
    <w:rsid w:val="009433D0"/>
    <w:rsid w:val="00945CBC"/>
    <w:rsid w:val="0095406D"/>
    <w:rsid w:val="00962399"/>
    <w:rsid w:val="00962CA5"/>
    <w:rsid w:val="009643D9"/>
    <w:rsid w:val="00975474"/>
    <w:rsid w:val="0098761D"/>
    <w:rsid w:val="009876DF"/>
    <w:rsid w:val="00994B87"/>
    <w:rsid w:val="009B31DD"/>
    <w:rsid w:val="009B372D"/>
    <w:rsid w:val="009B6FD3"/>
    <w:rsid w:val="009B7416"/>
    <w:rsid w:val="009C26D7"/>
    <w:rsid w:val="009D0E69"/>
    <w:rsid w:val="009D7C0D"/>
    <w:rsid w:val="009F0C8E"/>
    <w:rsid w:val="009F2E0B"/>
    <w:rsid w:val="009F43F9"/>
    <w:rsid w:val="009F7DEF"/>
    <w:rsid w:val="00A030D4"/>
    <w:rsid w:val="00A03BA0"/>
    <w:rsid w:val="00A03C05"/>
    <w:rsid w:val="00A0582C"/>
    <w:rsid w:val="00A068F3"/>
    <w:rsid w:val="00A16AA7"/>
    <w:rsid w:val="00A30445"/>
    <w:rsid w:val="00A31FC0"/>
    <w:rsid w:val="00A407B5"/>
    <w:rsid w:val="00A551A9"/>
    <w:rsid w:val="00A552DA"/>
    <w:rsid w:val="00A6303F"/>
    <w:rsid w:val="00A633BE"/>
    <w:rsid w:val="00A67044"/>
    <w:rsid w:val="00A67ACC"/>
    <w:rsid w:val="00A67C28"/>
    <w:rsid w:val="00A73AA3"/>
    <w:rsid w:val="00A76B48"/>
    <w:rsid w:val="00A83436"/>
    <w:rsid w:val="00A9065D"/>
    <w:rsid w:val="00A933AF"/>
    <w:rsid w:val="00A9568D"/>
    <w:rsid w:val="00AA23B4"/>
    <w:rsid w:val="00AA35C7"/>
    <w:rsid w:val="00AA428A"/>
    <w:rsid w:val="00AB0B08"/>
    <w:rsid w:val="00AB22B6"/>
    <w:rsid w:val="00AB3FDF"/>
    <w:rsid w:val="00AB6940"/>
    <w:rsid w:val="00AC5341"/>
    <w:rsid w:val="00AC73C9"/>
    <w:rsid w:val="00AC7FCE"/>
    <w:rsid w:val="00AD2EE8"/>
    <w:rsid w:val="00AD5F71"/>
    <w:rsid w:val="00AE294D"/>
    <w:rsid w:val="00AF0047"/>
    <w:rsid w:val="00AF1293"/>
    <w:rsid w:val="00AF7518"/>
    <w:rsid w:val="00B016E4"/>
    <w:rsid w:val="00B01ABE"/>
    <w:rsid w:val="00B03E26"/>
    <w:rsid w:val="00B140C6"/>
    <w:rsid w:val="00B32E1F"/>
    <w:rsid w:val="00B46608"/>
    <w:rsid w:val="00B4674E"/>
    <w:rsid w:val="00B60359"/>
    <w:rsid w:val="00B606D1"/>
    <w:rsid w:val="00B64BA1"/>
    <w:rsid w:val="00B71435"/>
    <w:rsid w:val="00B74D43"/>
    <w:rsid w:val="00B80AA7"/>
    <w:rsid w:val="00B82AC3"/>
    <w:rsid w:val="00B84C56"/>
    <w:rsid w:val="00B92364"/>
    <w:rsid w:val="00B9357E"/>
    <w:rsid w:val="00B94345"/>
    <w:rsid w:val="00B96306"/>
    <w:rsid w:val="00BA1977"/>
    <w:rsid w:val="00BA446F"/>
    <w:rsid w:val="00BA591B"/>
    <w:rsid w:val="00BB00BC"/>
    <w:rsid w:val="00BB47C9"/>
    <w:rsid w:val="00BC3687"/>
    <w:rsid w:val="00BC5F58"/>
    <w:rsid w:val="00BD2BE4"/>
    <w:rsid w:val="00BE0E14"/>
    <w:rsid w:val="00BF14C6"/>
    <w:rsid w:val="00BF7F15"/>
    <w:rsid w:val="00C100D1"/>
    <w:rsid w:val="00C110A5"/>
    <w:rsid w:val="00C24B67"/>
    <w:rsid w:val="00C32BD4"/>
    <w:rsid w:val="00C3733E"/>
    <w:rsid w:val="00C63BF4"/>
    <w:rsid w:val="00C70A57"/>
    <w:rsid w:val="00C725C3"/>
    <w:rsid w:val="00C74204"/>
    <w:rsid w:val="00C81B59"/>
    <w:rsid w:val="00C83DE6"/>
    <w:rsid w:val="00C84EF9"/>
    <w:rsid w:val="00C97D4D"/>
    <w:rsid w:val="00CA01D4"/>
    <w:rsid w:val="00CA04B3"/>
    <w:rsid w:val="00CA4CCD"/>
    <w:rsid w:val="00CA6D21"/>
    <w:rsid w:val="00CA7DEF"/>
    <w:rsid w:val="00CD2281"/>
    <w:rsid w:val="00CD3782"/>
    <w:rsid w:val="00CD5FAD"/>
    <w:rsid w:val="00CE6D06"/>
    <w:rsid w:val="00CF3047"/>
    <w:rsid w:val="00D014B9"/>
    <w:rsid w:val="00D07578"/>
    <w:rsid w:val="00D12336"/>
    <w:rsid w:val="00D1480B"/>
    <w:rsid w:val="00D23022"/>
    <w:rsid w:val="00D2336A"/>
    <w:rsid w:val="00D25371"/>
    <w:rsid w:val="00D25802"/>
    <w:rsid w:val="00D27E74"/>
    <w:rsid w:val="00D27FB0"/>
    <w:rsid w:val="00D42CE8"/>
    <w:rsid w:val="00D51131"/>
    <w:rsid w:val="00D719C0"/>
    <w:rsid w:val="00D84E2F"/>
    <w:rsid w:val="00D864AF"/>
    <w:rsid w:val="00D87EEF"/>
    <w:rsid w:val="00D93E8E"/>
    <w:rsid w:val="00DA3073"/>
    <w:rsid w:val="00DA7E99"/>
    <w:rsid w:val="00DB1D48"/>
    <w:rsid w:val="00DB1DCD"/>
    <w:rsid w:val="00DB6018"/>
    <w:rsid w:val="00DC54A7"/>
    <w:rsid w:val="00DC7694"/>
    <w:rsid w:val="00DE6F42"/>
    <w:rsid w:val="00DF1327"/>
    <w:rsid w:val="00DF4450"/>
    <w:rsid w:val="00E007C3"/>
    <w:rsid w:val="00E1139D"/>
    <w:rsid w:val="00E15666"/>
    <w:rsid w:val="00E22812"/>
    <w:rsid w:val="00E309AE"/>
    <w:rsid w:val="00E31DEE"/>
    <w:rsid w:val="00E3251C"/>
    <w:rsid w:val="00E44B1F"/>
    <w:rsid w:val="00E44EF1"/>
    <w:rsid w:val="00E472F9"/>
    <w:rsid w:val="00E51F26"/>
    <w:rsid w:val="00E53383"/>
    <w:rsid w:val="00E53FCD"/>
    <w:rsid w:val="00E57188"/>
    <w:rsid w:val="00E6093C"/>
    <w:rsid w:val="00E7331F"/>
    <w:rsid w:val="00E773BD"/>
    <w:rsid w:val="00E802FD"/>
    <w:rsid w:val="00E90BA8"/>
    <w:rsid w:val="00E93AEF"/>
    <w:rsid w:val="00E94C3E"/>
    <w:rsid w:val="00EA0946"/>
    <w:rsid w:val="00EC0A00"/>
    <w:rsid w:val="00ED7B22"/>
    <w:rsid w:val="00EE022C"/>
    <w:rsid w:val="00EE1E22"/>
    <w:rsid w:val="00EE41EA"/>
    <w:rsid w:val="00EF12B1"/>
    <w:rsid w:val="00EF3553"/>
    <w:rsid w:val="00EF64F6"/>
    <w:rsid w:val="00F00EFF"/>
    <w:rsid w:val="00F05274"/>
    <w:rsid w:val="00F0579B"/>
    <w:rsid w:val="00F168D2"/>
    <w:rsid w:val="00F203B4"/>
    <w:rsid w:val="00F25130"/>
    <w:rsid w:val="00F26087"/>
    <w:rsid w:val="00F33BAD"/>
    <w:rsid w:val="00F34381"/>
    <w:rsid w:val="00F36487"/>
    <w:rsid w:val="00F36F4C"/>
    <w:rsid w:val="00F42AFB"/>
    <w:rsid w:val="00F537DD"/>
    <w:rsid w:val="00F74F92"/>
    <w:rsid w:val="00F81BDF"/>
    <w:rsid w:val="00F93CE0"/>
    <w:rsid w:val="00F94746"/>
    <w:rsid w:val="00FA5BD4"/>
    <w:rsid w:val="00FA7480"/>
    <w:rsid w:val="00FC445F"/>
    <w:rsid w:val="00FD218C"/>
    <w:rsid w:val="00FF1600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36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28"/>
    </w:rPr>
  </w:style>
  <w:style w:type="paragraph" w:customStyle="1" w:styleId="10">
    <w:name w:val="Обычный1"/>
    <w:pPr>
      <w:widowControl w:val="0"/>
      <w:spacing w:before="60" w:line="260" w:lineRule="auto"/>
      <w:ind w:left="360" w:hanging="340"/>
    </w:pPr>
    <w:rPr>
      <w:rFonts w:ascii="Courier New" w:hAnsi="Courier New"/>
      <w:snapToGrid w:val="0"/>
      <w:sz w:val="22"/>
    </w:rPr>
  </w:style>
  <w:style w:type="table" w:styleId="a4">
    <w:name w:val="Table Grid"/>
    <w:basedOn w:val="a1"/>
    <w:rsid w:val="0083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EE1E22"/>
    <w:pPr>
      <w:keepNext/>
      <w:widowControl w:val="0"/>
      <w:jc w:val="center"/>
    </w:pPr>
    <w:rPr>
      <w:sz w:val="28"/>
    </w:rPr>
  </w:style>
  <w:style w:type="paragraph" w:customStyle="1" w:styleId="ConsPlusNormal">
    <w:name w:val="ConsPlusNormal"/>
    <w:rsid w:val="00024B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4B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F203B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26131"/>
    <w:pPr>
      <w:spacing w:before="100" w:beforeAutospacing="1"/>
      <w:jc w:val="both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42B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2B53"/>
  </w:style>
  <w:style w:type="paragraph" w:styleId="a8">
    <w:name w:val="footer"/>
    <w:basedOn w:val="a"/>
    <w:link w:val="a9"/>
    <w:uiPriority w:val="99"/>
    <w:unhideWhenUsed/>
    <w:rsid w:val="00342B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2B53"/>
  </w:style>
  <w:style w:type="character" w:styleId="aa">
    <w:name w:val="Hyperlink"/>
    <w:uiPriority w:val="99"/>
    <w:unhideWhenUsed/>
    <w:rsid w:val="00DF13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eta\Application%20Data\Microsoft\&#1064;&#1072;&#1073;&#1083;&#1086;&#1085;&#1099;\&#1055;&#1086;&#1089;&#1090;%20&#1082;&#1086;&#1083;&#1083;&#1077;&#1075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F235C-E565-4767-8103-A6C88C65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 коллегии</Template>
  <TotalTime>229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Старкова Наталья Викторовна</cp:lastModifiedBy>
  <cp:revision>8</cp:revision>
  <cp:lastPrinted>2021-10-13T04:58:00Z</cp:lastPrinted>
  <dcterms:created xsi:type="dcterms:W3CDTF">2021-10-11T04:21:00Z</dcterms:created>
  <dcterms:modified xsi:type="dcterms:W3CDTF">2021-10-13T04:59:00Z</dcterms:modified>
</cp:coreProperties>
</file>