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AAF" w:rsidRDefault="003A7AAF">
      <w:pPr>
        <w:pStyle w:val="1"/>
        <w:rPr>
          <w:b/>
          <w:sz w:val="40"/>
          <w:szCs w:val="40"/>
        </w:rPr>
      </w:pPr>
    </w:p>
    <w:p w:rsidR="00E82088" w:rsidRDefault="003E49CD" w:rsidP="00E82088">
      <w:pPr>
        <w:jc w:val="center"/>
        <w:rPr>
          <w:sz w:val="16"/>
          <w:lang w:val="en-US"/>
        </w:rPr>
      </w:pPr>
      <w:r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485775" cy="800100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5F71" w:rsidRPr="006F5C65" w:rsidRDefault="001A75D0">
      <w:pPr>
        <w:pStyle w:val="1"/>
        <w:rPr>
          <w:b/>
          <w:sz w:val="40"/>
          <w:szCs w:val="40"/>
        </w:rPr>
      </w:pPr>
      <w:r>
        <w:rPr>
          <w:b/>
          <w:sz w:val="40"/>
          <w:szCs w:val="40"/>
        </w:rPr>
        <w:t>А</w:t>
      </w:r>
      <w:r w:rsidR="00530681">
        <w:rPr>
          <w:b/>
          <w:sz w:val="40"/>
          <w:szCs w:val="40"/>
        </w:rPr>
        <w:t>ДМИНИСТРАЦИЯ ГОРОДА ИШИМА</w:t>
      </w:r>
    </w:p>
    <w:p w:rsidR="00AD5F71" w:rsidRDefault="00793366">
      <w:pPr>
        <w:jc w:val="center"/>
      </w:pPr>
      <w:r>
        <w:rPr>
          <w:noProof/>
        </w:rPr>
        <w:pict>
          <v:line id="_x0000_s1026" style="position:absolute;left:0;text-align:left;z-index:251657728" from="1.35pt,11.8pt" to="483.75pt,11.8pt" o:allowincell="f" strokeweight="4.5pt">
            <v:stroke linestyle="thinThick"/>
          </v:line>
        </w:pict>
      </w:r>
      <w:r w:rsidR="00AD5F71">
        <w:br/>
      </w:r>
    </w:p>
    <w:p w:rsidR="00AD5F71" w:rsidRDefault="00882435">
      <w:pPr>
        <w:pStyle w:val="2"/>
        <w:rPr>
          <w:rFonts w:ascii="Times New Roman" w:hAnsi="Times New Roman"/>
        </w:rPr>
      </w:pPr>
      <w:r>
        <w:rPr>
          <w:rFonts w:ascii="Times New Roman" w:hAnsi="Times New Roman"/>
        </w:rPr>
        <w:t>ПОСТАНОВЛЕНИЕ</w:t>
      </w:r>
      <w:r w:rsidR="00511EF1">
        <w:rPr>
          <w:rFonts w:ascii="Times New Roman" w:hAnsi="Times New Roman"/>
        </w:rPr>
        <w:t xml:space="preserve"> </w:t>
      </w:r>
    </w:p>
    <w:p w:rsidR="00166C9D" w:rsidRPr="00E849E4" w:rsidRDefault="00526E8C" w:rsidP="00166C9D">
      <w:pPr>
        <w:rPr>
          <w:rFonts w:ascii="Arial" w:hAnsi="Arial"/>
          <w:b/>
          <w:u w:val="single"/>
        </w:rPr>
      </w:pPr>
      <w:r>
        <w:rPr>
          <w:rFonts w:ascii="Arial" w:hAnsi="Arial" w:cs="Arial"/>
          <w:b/>
          <w:sz w:val="26"/>
          <w:szCs w:val="26"/>
          <w:u w:val="single"/>
        </w:rPr>
        <w:t xml:space="preserve">09 июля </w:t>
      </w:r>
      <w:r w:rsidR="00EE200A" w:rsidRPr="00FD5390">
        <w:rPr>
          <w:rFonts w:ascii="Arial" w:hAnsi="Arial" w:cs="Arial"/>
          <w:b/>
          <w:sz w:val="26"/>
          <w:szCs w:val="26"/>
          <w:u w:val="single"/>
        </w:rPr>
        <w:t xml:space="preserve">2018 </w:t>
      </w:r>
      <w:r w:rsidR="00EE200A" w:rsidRPr="00EE200A">
        <w:rPr>
          <w:rFonts w:ascii="Arial" w:hAnsi="Arial" w:cs="Arial"/>
          <w:b/>
          <w:sz w:val="26"/>
          <w:szCs w:val="26"/>
        </w:rPr>
        <w:t>г.</w:t>
      </w:r>
      <w:r w:rsidR="00AD5F71" w:rsidRPr="00EE200A">
        <w:rPr>
          <w:rFonts w:ascii="Arial" w:hAnsi="Arial" w:cs="Arial"/>
          <w:b/>
          <w:sz w:val="26"/>
          <w:szCs w:val="26"/>
        </w:rPr>
        <w:t xml:space="preserve">  </w:t>
      </w:r>
      <w:r w:rsidR="003C6447" w:rsidRPr="00EE200A">
        <w:rPr>
          <w:rFonts w:ascii="Arial" w:hAnsi="Arial" w:cs="Arial"/>
          <w:b/>
          <w:sz w:val="26"/>
          <w:szCs w:val="26"/>
        </w:rPr>
        <w:t xml:space="preserve">  </w:t>
      </w:r>
      <w:r w:rsidR="00E849E4" w:rsidRPr="00EE200A">
        <w:rPr>
          <w:rFonts w:ascii="Arial" w:hAnsi="Arial" w:cs="Arial"/>
          <w:b/>
          <w:sz w:val="26"/>
          <w:szCs w:val="26"/>
        </w:rPr>
        <w:t xml:space="preserve"> </w:t>
      </w:r>
      <w:r w:rsidR="00AD5F71" w:rsidRPr="00EE200A">
        <w:rPr>
          <w:rFonts w:ascii="Arial" w:hAnsi="Arial" w:cs="Arial"/>
          <w:b/>
          <w:sz w:val="26"/>
          <w:szCs w:val="26"/>
        </w:rPr>
        <w:t xml:space="preserve">                                                  </w:t>
      </w:r>
      <w:r w:rsidR="00090C0A" w:rsidRPr="00EE200A">
        <w:rPr>
          <w:rFonts w:ascii="Arial" w:hAnsi="Arial" w:cs="Arial"/>
          <w:b/>
          <w:sz w:val="26"/>
          <w:szCs w:val="26"/>
        </w:rPr>
        <w:t xml:space="preserve">           </w:t>
      </w:r>
      <w:r w:rsidR="003C6447" w:rsidRPr="00EE200A">
        <w:rPr>
          <w:rFonts w:ascii="Arial" w:hAnsi="Arial" w:cs="Arial"/>
          <w:b/>
          <w:sz w:val="26"/>
          <w:szCs w:val="26"/>
        </w:rPr>
        <w:t xml:space="preserve">      </w:t>
      </w:r>
      <w:r w:rsidR="00090C0A" w:rsidRPr="00EE200A">
        <w:rPr>
          <w:rFonts w:ascii="Arial" w:hAnsi="Arial" w:cs="Arial"/>
          <w:b/>
          <w:sz w:val="26"/>
          <w:szCs w:val="26"/>
        </w:rPr>
        <w:t xml:space="preserve">  </w:t>
      </w:r>
      <w:r w:rsidR="003C6447" w:rsidRPr="00EE200A">
        <w:rPr>
          <w:rFonts w:ascii="Arial" w:hAnsi="Arial" w:cs="Arial"/>
          <w:b/>
          <w:sz w:val="26"/>
          <w:szCs w:val="26"/>
        </w:rPr>
        <w:t xml:space="preserve">      </w:t>
      </w:r>
      <w:r w:rsidR="0021655C" w:rsidRPr="00EE200A">
        <w:rPr>
          <w:rFonts w:ascii="Arial" w:hAnsi="Arial" w:cs="Arial"/>
          <w:b/>
          <w:sz w:val="26"/>
          <w:szCs w:val="26"/>
        </w:rPr>
        <w:t xml:space="preserve">    </w:t>
      </w:r>
      <w:r w:rsidR="00F116D7" w:rsidRPr="00EE200A">
        <w:rPr>
          <w:rFonts w:ascii="Arial" w:hAnsi="Arial" w:cs="Arial"/>
          <w:b/>
          <w:sz w:val="26"/>
          <w:szCs w:val="26"/>
        </w:rPr>
        <w:t xml:space="preserve">       </w:t>
      </w:r>
      <w:r w:rsidR="00C74BFB">
        <w:rPr>
          <w:rFonts w:ascii="Arial" w:hAnsi="Arial" w:cs="Arial"/>
          <w:b/>
          <w:sz w:val="26"/>
          <w:szCs w:val="26"/>
        </w:rPr>
        <w:t xml:space="preserve">    </w:t>
      </w:r>
      <w:r w:rsidR="00AD5F71" w:rsidRPr="00526E8C">
        <w:rPr>
          <w:rFonts w:ascii="Arial" w:hAnsi="Arial" w:cs="Arial"/>
          <w:b/>
          <w:sz w:val="26"/>
          <w:szCs w:val="26"/>
        </w:rPr>
        <w:t>№</w:t>
      </w:r>
      <w:r w:rsidR="003C6447" w:rsidRPr="00526E8C">
        <w:rPr>
          <w:rFonts w:ascii="Arial" w:hAnsi="Arial" w:cs="Arial"/>
          <w:b/>
          <w:sz w:val="26"/>
          <w:szCs w:val="26"/>
        </w:rPr>
        <w:t xml:space="preserve"> </w:t>
      </w:r>
      <w:r>
        <w:rPr>
          <w:rFonts w:ascii="Arial" w:hAnsi="Arial" w:cs="Arial"/>
          <w:b/>
          <w:sz w:val="26"/>
          <w:szCs w:val="26"/>
          <w:u w:val="single"/>
        </w:rPr>
        <w:t>573</w:t>
      </w:r>
      <w:r w:rsidR="00EE200A">
        <w:rPr>
          <w:rFonts w:ascii="Arial" w:hAnsi="Arial" w:cs="Arial"/>
          <w:b/>
          <w:sz w:val="26"/>
          <w:szCs w:val="26"/>
          <w:u w:val="single"/>
        </w:rPr>
        <w:t xml:space="preserve">  </w:t>
      </w:r>
    </w:p>
    <w:p w:rsidR="00647CA1" w:rsidRPr="008303D8" w:rsidRDefault="00647CA1">
      <w:pPr>
        <w:jc w:val="center"/>
        <w:rPr>
          <w:rFonts w:ascii="Arial" w:hAnsi="Arial"/>
        </w:rPr>
      </w:pPr>
    </w:p>
    <w:p w:rsidR="007A489A" w:rsidRDefault="007A489A" w:rsidP="00D05A77">
      <w:pPr>
        <w:jc w:val="center"/>
        <w:rPr>
          <w:rFonts w:ascii="Arial" w:hAnsi="Arial" w:cs="Arial"/>
          <w:i/>
          <w:iCs/>
          <w:sz w:val="26"/>
          <w:szCs w:val="26"/>
        </w:rPr>
      </w:pPr>
    </w:p>
    <w:p w:rsidR="00F21D44" w:rsidRDefault="0013638E" w:rsidP="00F21D44">
      <w:pPr>
        <w:shd w:val="clear" w:color="auto" w:fill="FFFFFF"/>
        <w:jc w:val="center"/>
        <w:rPr>
          <w:rFonts w:ascii="Arial" w:hAnsi="Arial" w:cs="Arial"/>
          <w:i/>
          <w:iCs/>
          <w:sz w:val="26"/>
          <w:szCs w:val="26"/>
        </w:rPr>
      </w:pPr>
      <w:r>
        <w:rPr>
          <w:rFonts w:ascii="Arial" w:hAnsi="Arial" w:cs="Arial"/>
          <w:i/>
          <w:iCs/>
          <w:sz w:val="26"/>
          <w:szCs w:val="26"/>
        </w:rPr>
        <w:t>Об</w:t>
      </w:r>
      <w:r w:rsidRPr="00FF08A8">
        <w:rPr>
          <w:rFonts w:ascii="Arial" w:hAnsi="Arial" w:cs="Arial"/>
          <w:i/>
          <w:iCs/>
          <w:sz w:val="26"/>
          <w:szCs w:val="26"/>
        </w:rPr>
        <w:t xml:space="preserve"> </w:t>
      </w:r>
      <w:r w:rsidR="00F21D44">
        <w:rPr>
          <w:rFonts w:ascii="Arial" w:hAnsi="Arial" w:cs="Arial"/>
          <w:i/>
          <w:iCs/>
          <w:sz w:val="26"/>
          <w:szCs w:val="26"/>
        </w:rPr>
        <w:t xml:space="preserve">открытии купального сезона и мерах </w:t>
      </w:r>
    </w:p>
    <w:p w:rsidR="00F21D44" w:rsidRDefault="00F21D44" w:rsidP="00F21D44">
      <w:pPr>
        <w:shd w:val="clear" w:color="auto" w:fill="FFFFFF"/>
        <w:jc w:val="center"/>
        <w:rPr>
          <w:rFonts w:ascii="Arial" w:hAnsi="Arial" w:cs="Arial"/>
          <w:i/>
          <w:iCs/>
          <w:sz w:val="26"/>
          <w:szCs w:val="26"/>
        </w:rPr>
      </w:pPr>
      <w:r>
        <w:rPr>
          <w:rFonts w:ascii="Arial" w:hAnsi="Arial" w:cs="Arial"/>
          <w:i/>
          <w:iCs/>
          <w:sz w:val="26"/>
          <w:szCs w:val="26"/>
        </w:rPr>
        <w:t xml:space="preserve">по обеспечению безопасности людей на водных объектах </w:t>
      </w:r>
    </w:p>
    <w:p w:rsidR="00F21D44" w:rsidRDefault="00F21D44" w:rsidP="00F21D44">
      <w:pPr>
        <w:shd w:val="clear" w:color="auto" w:fill="FFFFFF"/>
        <w:jc w:val="center"/>
        <w:rPr>
          <w:rFonts w:ascii="Arial" w:hAnsi="Arial" w:cs="Arial"/>
          <w:i/>
          <w:iCs/>
          <w:sz w:val="26"/>
          <w:szCs w:val="26"/>
        </w:rPr>
      </w:pPr>
      <w:r>
        <w:rPr>
          <w:rFonts w:ascii="Arial" w:hAnsi="Arial" w:cs="Arial"/>
          <w:i/>
          <w:iCs/>
          <w:sz w:val="26"/>
          <w:szCs w:val="26"/>
        </w:rPr>
        <w:t xml:space="preserve">в местах, определённых для организованного купания </w:t>
      </w:r>
    </w:p>
    <w:p w:rsidR="0013638E" w:rsidRDefault="00F21D44" w:rsidP="00F21D44">
      <w:pPr>
        <w:shd w:val="clear" w:color="auto" w:fill="FFFFFF"/>
        <w:jc w:val="center"/>
        <w:rPr>
          <w:rFonts w:ascii="Arial" w:hAnsi="Arial" w:cs="Arial"/>
          <w:i/>
          <w:sz w:val="26"/>
          <w:szCs w:val="26"/>
        </w:rPr>
      </w:pPr>
      <w:r>
        <w:rPr>
          <w:rFonts w:ascii="Arial" w:hAnsi="Arial" w:cs="Arial"/>
          <w:i/>
          <w:iCs/>
          <w:sz w:val="26"/>
          <w:szCs w:val="26"/>
        </w:rPr>
        <w:t xml:space="preserve">и отдыха людей у </w:t>
      </w:r>
      <w:proofErr w:type="gramStart"/>
      <w:r>
        <w:rPr>
          <w:rFonts w:ascii="Arial" w:hAnsi="Arial" w:cs="Arial"/>
          <w:i/>
          <w:iCs/>
          <w:sz w:val="26"/>
          <w:szCs w:val="26"/>
        </w:rPr>
        <w:t>воды  в</w:t>
      </w:r>
      <w:proofErr w:type="gramEnd"/>
      <w:r>
        <w:rPr>
          <w:rFonts w:ascii="Arial" w:hAnsi="Arial" w:cs="Arial"/>
          <w:i/>
          <w:iCs/>
          <w:sz w:val="26"/>
          <w:szCs w:val="26"/>
        </w:rPr>
        <w:t xml:space="preserve"> 2018 году</w:t>
      </w:r>
    </w:p>
    <w:p w:rsidR="009D4037" w:rsidRDefault="009D4037" w:rsidP="0013638E">
      <w:pPr>
        <w:shd w:val="clear" w:color="auto" w:fill="FFFFFF"/>
        <w:jc w:val="center"/>
        <w:rPr>
          <w:rFonts w:ascii="Arial" w:hAnsi="Arial" w:cs="Arial"/>
          <w:i/>
          <w:iCs/>
          <w:sz w:val="26"/>
          <w:szCs w:val="26"/>
        </w:rPr>
      </w:pPr>
    </w:p>
    <w:p w:rsidR="00526E8C" w:rsidRDefault="004D516B" w:rsidP="00526E8C">
      <w:pPr>
        <w:shd w:val="clear" w:color="auto" w:fill="FFFFFF"/>
        <w:ind w:firstLine="567"/>
        <w:jc w:val="both"/>
        <w:rPr>
          <w:rFonts w:ascii="Arial" w:hAnsi="Arial" w:cs="Arial"/>
          <w:sz w:val="26"/>
          <w:szCs w:val="26"/>
        </w:rPr>
      </w:pPr>
      <w:r w:rsidRPr="000605E8">
        <w:rPr>
          <w:rFonts w:ascii="Arial" w:hAnsi="Arial" w:cs="Arial"/>
          <w:sz w:val="26"/>
          <w:szCs w:val="26"/>
        </w:rPr>
        <w:t xml:space="preserve">В </w:t>
      </w:r>
      <w:r w:rsidR="0094473C" w:rsidRPr="000605E8">
        <w:rPr>
          <w:rFonts w:ascii="Arial" w:hAnsi="Arial" w:cs="Arial"/>
          <w:sz w:val="26"/>
          <w:szCs w:val="26"/>
        </w:rPr>
        <w:t xml:space="preserve">соответствии </w:t>
      </w:r>
      <w:r w:rsidR="0094473C" w:rsidRPr="00C10A07">
        <w:rPr>
          <w:rFonts w:ascii="Arial" w:hAnsi="Arial" w:cs="Arial"/>
          <w:sz w:val="26"/>
          <w:szCs w:val="26"/>
        </w:rPr>
        <w:t xml:space="preserve">с Гражданским кодексом Российской Федерации, Федеральным </w:t>
      </w:r>
      <w:r w:rsidR="0094473C">
        <w:rPr>
          <w:rFonts w:ascii="Arial" w:hAnsi="Arial" w:cs="Arial"/>
          <w:sz w:val="26"/>
          <w:szCs w:val="26"/>
        </w:rPr>
        <w:t>З</w:t>
      </w:r>
      <w:r w:rsidR="0094473C" w:rsidRPr="00C10A07">
        <w:rPr>
          <w:rFonts w:ascii="Arial" w:hAnsi="Arial" w:cs="Arial"/>
          <w:sz w:val="26"/>
          <w:szCs w:val="26"/>
        </w:rPr>
        <w:t>аконом от 06.10.2003</w:t>
      </w:r>
      <w:r w:rsidR="0094473C">
        <w:rPr>
          <w:rFonts w:ascii="Arial" w:hAnsi="Arial" w:cs="Arial"/>
          <w:sz w:val="26"/>
          <w:szCs w:val="26"/>
        </w:rPr>
        <w:t xml:space="preserve"> </w:t>
      </w:r>
      <w:r w:rsidR="0094473C" w:rsidRPr="00C10A07">
        <w:rPr>
          <w:rFonts w:ascii="Arial" w:hAnsi="Arial" w:cs="Arial"/>
          <w:sz w:val="26"/>
          <w:szCs w:val="26"/>
        </w:rPr>
        <w:t xml:space="preserve">№ 131-ФЗ «Об общих принципах организации местного самоуправления в Российской Федерации», </w:t>
      </w:r>
      <w:r w:rsidR="00763C35">
        <w:rPr>
          <w:rFonts w:ascii="Arial" w:hAnsi="Arial" w:cs="Arial"/>
          <w:sz w:val="26"/>
          <w:szCs w:val="26"/>
        </w:rPr>
        <w:t>Устав</w:t>
      </w:r>
      <w:r w:rsidR="00FF1641">
        <w:rPr>
          <w:rFonts w:ascii="Arial" w:hAnsi="Arial" w:cs="Arial"/>
          <w:sz w:val="26"/>
          <w:szCs w:val="26"/>
        </w:rPr>
        <w:t>ом</w:t>
      </w:r>
      <w:r w:rsidR="00763C35">
        <w:rPr>
          <w:rFonts w:ascii="Arial" w:hAnsi="Arial" w:cs="Arial"/>
          <w:sz w:val="26"/>
          <w:szCs w:val="26"/>
        </w:rPr>
        <w:t xml:space="preserve"> г. Ишима,</w:t>
      </w:r>
      <w:r w:rsidR="0094473C">
        <w:rPr>
          <w:rFonts w:ascii="Arial" w:hAnsi="Arial" w:cs="Arial"/>
          <w:sz w:val="26"/>
          <w:szCs w:val="26"/>
        </w:rPr>
        <w:t xml:space="preserve"> в целях обеспечения безопасности людей на водных объектах </w:t>
      </w:r>
      <w:r w:rsidR="00526E8C">
        <w:rPr>
          <w:rFonts w:ascii="Arial" w:hAnsi="Arial" w:cs="Arial"/>
          <w:sz w:val="26"/>
          <w:szCs w:val="26"/>
        </w:rPr>
        <w:t>м</w:t>
      </w:r>
      <w:r w:rsidR="0094473C">
        <w:rPr>
          <w:rFonts w:ascii="Arial" w:hAnsi="Arial" w:cs="Arial"/>
          <w:sz w:val="26"/>
          <w:szCs w:val="26"/>
        </w:rPr>
        <w:t xml:space="preserve">униципального образования </w:t>
      </w:r>
      <w:r w:rsidR="008632BB">
        <w:rPr>
          <w:rFonts w:ascii="Arial" w:hAnsi="Arial" w:cs="Arial"/>
          <w:sz w:val="26"/>
          <w:szCs w:val="26"/>
        </w:rPr>
        <w:t>городской округ город Ишим</w:t>
      </w:r>
      <w:r w:rsidR="0094473C">
        <w:rPr>
          <w:rFonts w:ascii="Arial" w:hAnsi="Arial" w:cs="Arial"/>
          <w:sz w:val="26"/>
          <w:szCs w:val="26"/>
        </w:rPr>
        <w:t>:</w:t>
      </w:r>
    </w:p>
    <w:p w:rsidR="00526E8C" w:rsidRPr="00526E8C" w:rsidRDefault="00526E8C" w:rsidP="00526E8C">
      <w:pPr>
        <w:shd w:val="clear" w:color="auto" w:fill="FFFFFF"/>
        <w:ind w:firstLine="567"/>
        <w:jc w:val="both"/>
        <w:rPr>
          <w:rFonts w:ascii="Arial" w:hAnsi="Arial" w:cs="Arial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9179"/>
      </w:tblGrid>
      <w:tr w:rsidR="00526E8C" w:rsidTr="00526E8C">
        <w:tc>
          <w:tcPr>
            <w:tcW w:w="675" w:type="dxa"/>
          </w:tcPr>
          <w:p w:rsidR="00526E8C" w:rsidRDefault="00526E8C" w:rsidP="00526E8C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1.</w:t>
            </w:r>
          </w:p>
        </w:tc>
        <w:tc>
          <w:tcPr>
            <w:tcW w:w="9179" w:type="dxa"/>
          </w:tcPr>
          <w:p w:rsidR="00526E8C" w:rsidRDefault="00526E8C" w:rsidP="00526E8C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526E8C">
              <w:rPr>
                <w:rFonts w:ascii="Arial" w:hAnsi="Arial" w:cs="Arial"/>
                <w:sz w:val="26"/>
                <w:szCs w:val="26"/>
              </w:rPr>
              <w:t xml:space="preserve">Купальный сезон на территории </w:t>
            </w:r>
            <w:r>
              <w:rPr>
                <w:rFonts w:ascii="Arial" w:hAnsi="Arial" w:cs="Arial"/>
                <w:sz w:val="26"/>
                <w:szCs w:val="26"/>
              </w:rPr>
              <w:t>м</w:t>
            </w:r>
            <w:r w:rsidRPr="00526E8C">
              <w:rPr>
                <w:rFonts w:ascii="Arial" w:hAnsi="Arial" w:cs="Arial"/>
                <w:sz w:val="26"/>
                <w:szCs w:val="26"/>
              </w:rPr>
              <w:t>униципального образования городской округ город Ишим установить с 12 июля по 31 августа 2018 года</w:t>
            </w:r>
            <w:r>
              <w:rPr>
                <w:rFonts w:ascii="Arial" w:hAnsi="Arial" w:cs="Arial"/>
                <w:sz w:val="26"/>
                <w:szCs w:val="26"/>
              </w:rPr>
              <w:t>.</w:t>
            </w:r>
          </w:p>
        </w:tc>
      </w:tr>
      <w:tr w:rsidR="00526E8C" w:rsidTr="00526E8C">
        <w:tc>
          <w:tcPr>
            <w:tcW w:w="675" w:type="dxa"/>
          </w:tcPr>
          <w:p w:rsidR="00526E8C" w:rsidRDefault="00526E8C" w:rsidP="00526E8C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2.</w:t>
            </w:r>
          </w:p>
        </w:tc>
        <w:tc>
          <w:tcPr>
            <w:tcW w:w="9179" w:type="dxa"/>
          </w:tcPr>
          <w:p w:rsidR="00526E8C" w:rsidRDefault="00526E8C" w:rsidP="00526E8C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526E8C">
              <w:rPr>
                <w:rFonts w:ascii="Arial" w:hAnsi="Arial" w:cs="Arial"/>
                <w:sz w:val="26"/>
                <w:szCs w:val="26"/>
              </w:rPr>
              <w:t>Водным объектом, используемым для организации купания и отдыха людей на территории муниципального образования городской округ город Ишим, определить Городско пляж, расположенный на реке Ишим в районе дома № 21 по ул. Береговой города Ишима.</w:t>
            </w:r>
          </w:p>
        </w:tc>
      </w:tr>
      <w:tr w:rsidR="00526E8C" w:rsidTr="00526E8C">
        <w:tc>
          <w:tcPr>
            <w:tcW w:w="675" w:type="dxa"/>
          </w:tcPr>
          <w:p w:rsidR="00526E8C" w:rsidRDefault="00526E8C" w:rsidP="00526E8C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3.</w:t>
            </w:r>
          </w:p>
        </w:tc>
        <w:tc>
          <w:tcPr>
            <w:tcW w:w="9179" w:type="dxa"/>
          </w:tcPr>
          <w:p w:rsidR="00526E8C" w:rsidRDefault="00526E8C" w:rsidP="00526E8C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526E8C">
              <w:rPr>
                <w:rFonts w:ascii="Arial" w:hAnsi="Arial" w:cs="Arial"/>
                <w:sz w:val="26"/>
                <w:szCs w:val="26"/>
              </w:rPr>
              <w:t>Ответственным учреждением за обеспечение нормативного состояния и эксплуатации городского пляжа определить МКУ «УЖКХ города Ишима».</w:t>
            </w:r>
          </w:p>
        </w:tc>
      </w:tr>
      <w:tr w:rsidR="00526E8C" w:rsidTr="00526E8C">
        <w:tc>
          <w:tcPr>
            <w:tcW w:w="675" w:type="dxa"/>
          </w:tcPr>
          <w:p w:rsidR="00526E8C" w:rsidRDefault="00526E8C" w:rsidP="00526E8C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4.</w:t>
            </w:r>
          </w:p>
        </w:tc>
        <w:tc>
          <w:tcPr>
            <w:tcW w:w="9179" w:type="dxa"/>
          </w:tcPr>
          <w:p w:rsidR="00526E8C" w:rsidRDefault="00526E8C" w:rsidP="00526E8C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526E8C">
              <w:rPr>
                <w:rFonts w:ascii="Arial" w:hAnsi="Arial" w:cs="Arial"/>
                <w:sz w:val="26"/>
                <w:szCs w:val="26"/>
              </w:rPr>
              <w:t xml:space="preserve">Опубликовать настоящее постановление в сетевом издании «Официальные документы города Ишима» и разместить на официальном сайте </w:t>
            </w:r>
            <w:proofErr w:type="spellStart"/>
            <w:proofErr w:type="gramStart"/>
            <w:r w:rsidRPr="00526E8C">
              <w:rPr>
                <w:rFonts w:ascii="Arial" w:hAnsi="Arial" w:cs="Arial"/>
                <w:sz w:val="26"/>
                <w:szCs w:val="26"/>
              </w:rPr>
              <w:t>муници-пального</w:t>
            </w:r>
            <w:proofErr w:type="spellEnd"/>
            <w:proofErr w:type="gramEnd"/>
            <w:r w:rsidRPr="00526E8C">
              <w:rPr>
                <w:rFonts w:ascii="Arial" w:hAnsi="Arial" w:cs="Arial"/>
                <w:sz w:val="26"/>
                <w:szCs w:val="26"/>
              </w:rPr>
              <w:t xml:space="preserve"> образования городской округ город Ишим (www.ishimdoc.ru)</w:t>
            </w:r>
            <w:r>
              <w:rPr>
                <w:rFonts w:ascii="Arial" w:hAnsi="Arial" w:cs="Arial"/>
                <w:sz w:val="26"/>
                <w:szCs w:val="26"/>
              </w:rPr>
              <w:t>.</w:t>
            </w:r>
          </w:p>
        </w:tc>
      </w:tr>
      <w:tr w:rsidR="00526E8C" w:rsidTr="00526E8C">
        <w:tc>
          <w:tcPr>
            <w:tcW w:w="675" w:type="dxa"/>
          </w:tcPr>
          <w:p w:rsidR="00526E8C" w:rsidRDefault="00526E8C" w:rsidP="00526E8C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5.</w:t>
            </w:r>
          </w:p>
        </w:tc>
        <w:tc>
          <w:tcPr>
            <w:tcW w:w="9179" w:type="dxa"/>
          </w:tcPr>
          <w:p w:rsidR="00526E8C" w:rsidRDefault="00526E8C" w:rsidP="00526E8C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526E8C">
              <w:rPr>
                <w:rFonts w:ascii="Arial" w:hAnsi="Arial" w:cs="Arial"/>
                <w:sz w:val="26"/>
                <w:szCs w:val="26"/>
              </w:rPr>
              <w:t>Контроль за исполнением настоящего постановления возложить на заместителя Главы города по городскому хозяйству</w:t>
            </w:r>
            <w:r>
              <w:rPr>
                <w:rFonts w:ascii="Arial" w:hAnsi="Arial" w:cs="Arial"/>
                <w:sz w:val="26"/>
                <w:szCs w:val="26"/>
              </w:rPr>
              <w:t>.</w:t>
            </w:r>
          </w:p>
        </w:tc>
      </w:tr>
    </w:tbl>
    <w:p w:rsidR="00526E8C" w:rsidRDefault="00526E8C" w:rsidP="00526E8C">
      <w:pPr>
        <w:shd w:val="clear" w:color="auto" w:fill="FFFFFF"/>
        <w:jc w:val="both"/>
        <w:rPr>
          <w:rFonts w:ascii="Arial" w:hAnsi="Arial" w:cs="Arial"/>
          <w:sz w:val="26"/>
          <w:szCs w:val="26"/>
        </w:rPr>
      </w:pPr>
    </w:p>
    <w:p w:rsidR="00763C35" w:rsidRPr="001A0285" w:rsidRDefault="00763C35" w:rsidP="00763C35">
      <w:pPr>
        <w:rPr>
          <w:rFonts w:ascii="Arial" w:hAnsi="Arial" w:cs="Arial"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763C35" w:rsidRPr="005A5716" w:rsidTr="00870927">
        <w:tc>
          <w:tcPr>
            <w:tcW w:w="4927" w:type="dxa"/>
          </w:tcPr>
          <w:p w:rsidR="00763C35" w:rsidRPr="005A5716" w:rsidRDefault="005F0AF8" w:rsidP="005F0AF8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Первый Заместитель </w:t>
            </w:r>
            <w:r w:rsidR="00763C35" w:rsidRPr="005A5716">
              <w:rPr>
                <w:rFonts w:ascii="Arial" w:hAnsi="Arial" w:cs="Arial"/>
                <w:sz w:val="26"/>
                <w:szCs w:val="26"/>
              </w:rPr>
              <w:t>Глав</w:t>
            </w:r>
            <w:r>
              <w:rPr>
                <w:rFonts w:ascii="Arial" w:hAnsi="Arial" w:cs="Arial"/>
                <w:sz w:val="26"/>
                <w:szCs w:val="26"/>
              </w:rPr>
              <w:t>ы</w:t>
            </w:r>
            <w:r w:rsidR="00763C35" w:rsidRPr="005A5716">
              <w:rPr>
                <w:rFonts w:ascii="Arial" w:hAnsi="Arial" w:cs="Arial"/>
                <w:sz w:val="26"/>
                <w:szCs w:val="26"/>
              </w:rPr>
              <w:t xml:space="preserve"> города</w:t>
            </w:r>
          </w:p>
        </w:tc>
        <w:tc>
          <w:tcPr>
            <w:tcW w:w="4927" w:type="dxa"/>
          </w:tcPr>
          <w:p w:rsidR="00763C35" w:rsidRPr="005A5716" w:rsidRDefault="005F0AF8" w:rsidP="00526E8C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                                     </w:t>
            </w:r>
            <w:r w:rsidR="00526E8C">
              <w:rPr>
                <w:rFonts w:ascii="Arial" w:hAnsi="Arial" w:cs="Arial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sz w:val="26"/>
                <w:szCs w:val="26"/>
              </w:rPr>
              <w:t xml:space="preserve">  А.А.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Веренчук</w:t>
            </w:r>
            <w:proofErr w:type="spellEnd"/>
          </w:p>
        </w:tc>
      </w:tr>
    </w:tbl>
    <w:p w:rsidR="00763C35" w:rsidRDefault="00763C35" w:rsidP="00763C35">
      <w:pPr>
        <w:pStyle w:val="ConsPlusTitle"/>
        <w:widowControl/>
        <w:jc w:val="center"/>
        <w:rPr>
          <w:sz w:val="26"/>
          <w:szCs w:val="26"/>
        </w:rPr>
      </w:pPr>
    </w:p>
    <w:p w:rsidR="00763C35" w:rsidRDefault="00763C35" w:rsidP="00763C35">
      <w:pPr>
        <w:pStyle w:val="ConsPlusTitle"/>
        <w:widowControl/>
        <w:jc w:val="center"/>
        <w:rPr>
          <w:sz w:val="26"/>
          <w:szCs w:val="26"/>
        </w:rPr>
      </w:pPr>
    </w:p>
    <w:p w:rsidR="00763C35" w:rsidRDefault="00763C35" w:rsidP="00763C35">
      <w:pPr>
        <w:pStyle w:val="ConsPlusTitle"/>
        <w:widowControl/>
        <w:jc w:val="center"/>
        <w:rPr>
          <w:sz w:val="26"/>
          <w:szCs w:val="26"/>
        </w:rPr>
      </w:pPr>
    </w:p>
    <w:p w:rsidR="00EC50D5" w:rsidRDefault="00EC50D5" w:rsidP="00763C35">
      <w:pPr>
        <w:jc w:val="center"/>
        <w:rPr>
          <w:rFonts w:ascii="Arial" w:hAnsi="Arial"/>
          <w:sz w:val="26"/>
        </w:rPr>
      </w:pPr>
    </w:p>
    <w:p w:rsidR="004032B4" w:rsidRDefault="004032B4" w:rsidP="00763C35">
      <w:pPr>
        <w:jc w:val="center"/>
        <w:rPr>
          <w:rFonts w:ascii="Arial" w:hAnsi="Arial"/>
          <w:sz w:val="26"/>
        </w:rPr>
      </w:pPr>
    </w:p>
    <w:p w:rsidR="004032B4" w:rsidRDefault="004032B4" w:rsidP="00763C35">
      <w:pPr>
        <w:jc w:val="center"/>
        <w:rPr>
          <w:rFonts w:ascii="Arial" w:hAnsi="Arial"/>
          <w:sz w:val="26"/>
        </w:rPr>
      </w:pPr>
    </w:p>
    <w:p w:rsidR="004032B4" w:rsidRDefault="004032B4" w:rsidP="00763C35">
      <w:pPr>
        <w:jc w:val="center"/>
        <w:rPr>
          <w:rFonts w:ascii="Arial" w:hAnsi="Arial"/>
          <w:sz w:val="26"/>
        </w:rPr>
      </w:pPr>
    </w:p>
    <w:p w:rsidR="004032B4" w:rsidRDefault="004032B4" w:rsidP="00763C35">
      <w:pPr>
        <w:jc w:val="center"/>
        <w:rPr>
          <w:rFonts w:ascii="Arial" w:hAnsi="Arial"/>
          <w:sz w:val="26"/>
        </w:rPr>
      </w:pPr>
    </w:p>
    <w:p w:rsidR="004032B4" w:rsidRDefault="004032B4" w:rsidP="00763C35">
      <w:pPr>
        <w:jc w:val="center"/>
        <w:rPr>
          <w:rFonts w:ascii="Arial" w:hAnsi="Arial"/>
          <w:sz w:val="26"/>
        </w:rPr>
      </w:pPr>
      <w:bookmarkStart w:id="0" w:name="_GoBack"/>
      <w:bookmarkEnd w:id="0"/>
    </w:p>
    <w:sectPr w:rsidR="004032B4" w:rsidSect="00994B87">
      <w:pgSz w:w="11906" w:h="16838" w:code="9"/>
      <w:pgMar w:top="567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80CA6538"/>
    <w:lvl w:ilvl="0">
      <w:numFmt w:val="bullet"/>
      <w:lvlText w:val="*"/>
      <w:lvlJc w:val="left"/>
    </w:lvl>
  </w:abstractNum>
  <w:abstractNum w:abstractNumId="1">
    <w:nsid w:val="05CA4B36"/>
    <w:multiLevelType w:val="hybridMultilevel"/>
    <w:tmpl w:val="5B1EE688"/>
    <w:lvl w:ilvl="0" w:tplc="1E1A0E3C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C20C90"/>
    <w:multiLevelType w:val="hybridMultilevel"/>
    <w:tmpl w:val="62EC854A"/>
    <w:lvl w:ilvl="0" w:tplc="06822126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95021E"/>
    <w:multiLevelType w:val="hybridMultilevel"/>
    <w:tmpl w:val="C9B83730"/>
    <w:lvl w:ilvl="0" w:tplc="1E1A0E3C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114361"/>
    <w:multiLevelType w:val="hybridMultilevel"/>
    <w:tmpl w:val="B1F0CC44"/>
    <w:lvl w:ilvl="0" w:tplc="D40089B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F913CE"/>
    <w:multiLevelType w:val="multilevel"/>
    <w:tmpl w:val="1952CBB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77"/>
        </w:tabs>
        <w:ind w:left="1477" w:hanging="397"/>
      </w:pPr>
      <w:rPr>
        <w:rFonts w:ascii="Arial" w:hAnsi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A34670"/>
    <w:multiLevelType w:val="singleLevel"/>
    <w:tmpl w:val="F8A21A00"/>
    <w:lvl w:ilvl="0">
      <w:start w:val="1"/>
      <w:numFmt w:val="decimal"/>
      <w:lvlText w:val="%1."/>
      <w:legacy w:legacy="1" w:legacySpace="0" w:legacyIndent="365"/>
      <w:lvlJc w:val="left"/>
      <w:rPr>
        <w:rFonts w:ascii="Arial" w:hAnsi="Arial" w:cs="Arial" w:hint="default"/>
      </w:rPr>
    </w:lvl>
  </w:abstractNum>
  <w:abstractNum w:abstractNumId="7">
    <w:nsid w:val="24197D3D"/>
    <w:multiLevelType w:val="hybridMultilevel"/>
    <w:tmpl w:val="B0BCA0D2"/>
    <w:lvl w:ilvl="0" w:tplc="1E1A0E3C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901506A"/>
    <w:multiLevelType w:val="multilevel"/>
    <w:tmpl w:val="5D46CE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97642FC"/>
    <w:multiLevelType w:val="hybridMultilevel"/>
    <w:tmpl w:val="195E7332"/>
    <w:lvl w:ilvl="0" w:tplc="00E8FFA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C3818E8"/>
    <w:multiLevelType w:val="multilevel"/>
    <w:tmpl w:val="11EAA14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sz w:val="26"/>
        <w:szCs w:val="26"/>
      </w:rPr>
    </w:lvl>
    <w:lvl w:ilvl="1">
      <w:start w:val="1"/>
      <w:numFmt w:val="bullet"/>
      <w:lvlText w:val="-"/>
      <w:lvlJc w:val="left"/>
      <w:pPr>
        <w:tabs>
          <w:tab w:val="num" w:pos="1117"/>
        </w:tabs>
        <w:ind w:left="1117" w:hanging="397"/>
      </w:pPr>
      <w:rPr>
        <w:rFonts w:ascii="Arial" w:hAnsi="Arial" w:hint="default"/>
        <w:sz w:val="26"/>
        <w:szCs w:val="26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1456218"/>
    <w:multiLevelType w:val="multilevel"/>
    <w:tmpl w:val="8F0C65C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117"/>
        </w:tabs>
        <w:ind w:left="1117" w:hanging="397"/>
      </w:pPr>
      <w:rPr>
        <w:rFonts w:ascii="Arial" w:hAnsi="Arial" w:hint="default"/>
        <w:sz w:val="26"/>
        <w:szCs w:val="26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98437B9"/>
    <w:multiLevelType w:val="hybridMultilevel"/>
    <w:tmpl w:val="074065C2"/>
    <w:lvl w:ilvl="0" w:tplc="B224840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54573A"/>
    <w:multiLevelType w:val="hybridMultilevel"/>
    <w:tmpl w:val="15501082"/>
    <w:lvl w:ilvl="0" w:tplc="0D7A6F1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5FA53AF"/>
    <w:multiLevelType w:val="hybridMultilevel"/>
    <w:tmpl w:val="07A45A26"/>
    <w:lvl w:ilvl="0" w:tplc="D2E05610">
      <w:start w:val="4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5">
    <w:nsid w:val="49563351"/>
    <w:multiLevelType w:val="multilevel"/>
    <w:tmpl w:val="AF0260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4A26547D"/>
    <w:multiLevelType w:val="hybridMultilevel"/>
    <w:tmpl w:val="D82A7886"/>
    <w:lvl w:ilvl="0" w:tplc="1958A04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eastAsia="Times New Roman" w:hAnsi="Arial" w:cs="Arial"/>
        <w:sz w:val="26"/>
        <w:szCs w:val="26"/>
      </w:rPr>
    </w:lvl>
    <w:lvl w:ilvl="1" w:tplc="7A581DBC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sz w:val="26"/>
        <w:szCs w:val="26"/>
      </w:rPr>
    </w:lvl>
    <w:lvl w:ilvl="2" w:tplc="BE2AF16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sz w:val="26"/>
        <w:szCs w:val="26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3A82652"/>
    <w:multiLevelType w:val="hybridMultilevel"/>
    <w:tmpl w:val="5EC8A594"/>
    <w:lvl w:ilvl="0" w:tplc="F8AA1B02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61A5EEF"/>
    <w:multiLevelType w:val="hybridMultilevel"/>
    <w:tmpl w:val="8DF8072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79414A1"/>
    <w:multiLevelType w:val="multilevel"/>
    <w:tmpl w:val="4CA4B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8AC0C29"/>
    <w:multiLevelType w:val="hybridMultilevel"/>
    <w:tmpl w:val="8F0C65CC"/>
    <w:lvl w:ilvl="0" w:tplc="3CA26BB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1E1A0E3C">
      <w:start w:val="1"/>
      <w:numFmt w:val="bullet"/>
      <w:lvlText w:val="-"/>
      <w:lvlJc w:val="left"/>
      <w:pPr>
        <w:tabs>
          <w:tab w:val="num" w:pos="1117"/>
        </w:tabs>
        <w:ind w:left="1117" w:hanging="397"/>
      </w:pPr>
      <w:rPr>
        <w:rFonts w:ascii="Arial" w:hAnsi="Arial" w:hint="default"/>
        <w:sz w:val="26"/>
        <w:szCs w:val="2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5AF81477"/>
    <w:multiLevelType w:val="hybridMultilevel"/>
    <w:tmpl w:val="C13A41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35F0C02"/>
    <w:multiLevelType w:val="multilevel"/>
    <w:tmpl w:val="B1F0CC44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47C29E1"/>
    <w:multiLevelType w:val="hybridMultilevel"/>
    <w:tmpl w:val="E78EE31E"/>
    <w:lvl w:ilvl="0" w:tplc="B224840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34F61740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Arial" w:hAnsi="Aria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B4C2287"/>
    <w:multiLevelType w:val="hybridMultilevel"/>
    <w:tmpl w:val="9406254C"/>
    <w:lvl w:ilvl="0" w:tplc="00E8FFA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39316AB"/>
    <w:multiLevelType w:val="multilevel"/>
    <w:tmpl w:val="B72EEF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6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6"/>
      </w:rPr>
    </w:lvl>
  </w:abstractNum>
  <w:abstractNum w:abstractNumId="26">
    <w:nsid w:val="741E766A"/>
    <w:multiLevelType w:val="hybridMultilevel"/>
    <w:tmpl w:val="11EAA144"/>
    <w:lvl w:ilvl="0" w:tplc="0D7A6F1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sz w:val="26"/>
        <w:szCs w:val="26"/>
      </w:rPr>
    </w:lvl>
    <w:lvl w:ilvl="1" w:tplc="06822126">
      <w:start w:val="1"/>
      <w:numFmt w:val="bullet"/>
      <w:lvlText w:val="-"/>
      <w:lvlJc w:val="left"/>
      <w:pPr>
        <w:tabs>
          <w:tab w:val="num" w:pos="1117"/>
        </w:tabs>
        <w:ind w:left="1117" w:hanging="397"/>
      </w:pPr>
      <w:rPr>
        <w:rFonts w:ascii="Arial" w:hAnsi="Arial" w:hint="default"/>
        <w:sz w:val="26"/>
        <w:szCs w:val="2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77AD735E"/>
    <w:multiLevelType w:val="singleLevel"/>
    <w:tmpl w:val="19C63C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7"/>
  </w:num>
  <w:num w:numId="2">
    <w:abstractNumId w:val="6"/>
  </w:num>
  <w:num w:numId="3">
    <w:abstractNumId w:val="21"/>
  </w:num>
  <w:num w:numId="4">
    <w:abstractNumId w:val="9"/>
  </w:num>
  <w:num w:numId="5">
    <w:abstractNumId w:val="19"/>
  </w:num>
  <w:num w:numId="6">
    <w:abstractNumId w:val="14"/>
  </w:num>
  <w:num w:numId="7">
    <w:abstractNumId w:val="24"/>
  </w:num>
  <w:num w:numId="8">
    <w:abstractNumId w:val="4"/>
  </w:num>
  <w:num w:numId="9">
    <w:abstractNumId w:val="22"/>
  </w:num>
  <w:num w:numId="10">
    <w:abstractNumId w:val="23"/>
  </w:num>
  <w:num w:numId="11">
    <w:abstractNumId w:val="12"/>
  </w:num>
  <w:num w:numId="12">
    <w:abstractNumId w:val="5"/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94"/>
        <w:lvlJc w:val="left"/>
        <w:rPr>
          <w:rFonts w:ascii="Arial" w:hAnsi="Arial" w:cs="Arial" w:hint="default"/>
        </w:rPr>
      </w:lvl>
    </w:lvlOverride>
  </w:num>
  <w:num w:numId="14">
    <w:abstractNumId w:val="26"/>
  </w:num>
  <w:num w:numId="15">
    <w:abstractNumId w:val="2"/>
  </w:num>
  <w:num w:numId="16">
    <w:abstractNumId w:val="8"/>
  </w:num>
  <w:num w:numId="17">
    <w:abstractNumId w:val="10"/>
  </w:num>
  <w:num w:numId="18">
    <w:abstractNumId w:val="7"/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237"/>
        <w:lvlJc w:val="left"/>
        <w:rPr>
          <w:rFonts w:ascii="Arial" w:hAnsi="Arial" w:cs="Arial" w:hint="default"/>
        </w:rPr>
      </w:lvl>
    </w:lvlOverride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151"/>
        <w:lvlJc w:val="left"/>
        <w:rPr>
          <w:rFonts w:ascii="Arial" w:hAnsi="Arial" w:cs="Arial" w:hint="default"/>
        </w:rPr>
      </w:lvl>
    </w:lvlOverride>
  </w:num>
  <w:num w:numId="21">
    <w:abstractNumId w:val="13"/>
  </w:num>
  <w:num w:numId="22">
    <w:abstractNumId w:val="20"/>
  </w:num>
  <w:num w:numId="23">
    <w:abstractNumId w:val="15"/>
  </w:num>
  <w:num w:numId="24">
    <w:abstractNumId w:val="1"/>
  </w:num>
  <w:num w:numId="25">
    <w:abstractNumId w:val="11"/>
  </w:num>
  <w:num w:numId="26">
    <w:abstractNumId w:val="3"/>
  </w:num>
  <w:num w:numId="27">
    <w:abstractNumId w:val="18"/>
  </w:num>
  <w:num w:numId="28">
    <w:abstractNumId w:val="16"/>
  </w:num>
  <w:num w:numId="29">
    <w:abstractNumId w:val="25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991845"/>
    <w:rsid w:val="00010D97"/>
    <w:rsid w:val="00026075"/>
    <w:rsid w:val="00062745"/>
    <w:rsid w:val="0006280D"/>
    <w:rsid w:val="0007627C"/>
    <w:rsid w:val="00082471"/>
    <w:rsid w:val="000836F2"/>
    <w:rsid w:val="00090C0A"/>
    <w:rsid w:val="000A10BA"/>
    <w:rsid w:val="000A17BF"/>
    <w:rsid w:val="000B0852"/>
    <w:rsid w:val="000B4484"/>
    <w:rsid w:val="000C1C7B"/>
    <w:rsid w:val="000D5F23"/>
    <w:rsid w:val="000E0E30"/>
    <w:rsid w:val="00107A3A"/>
    <w:rsid w:val="00120DB5"/>
    <w:rsid w:val="0013638E"/>
    <w:rsid w:val="00166C9D"/>
    <w:rsid w:val="0017429F"/>
    <w:rsid w:val="00176054"/>
    <w:rsid w:val="00195059"/>
    <w:rsid w:val="001A0285"/>
    <w:rsid w:val="001A3D8D"/>
    <w:rsid w:val="001A75D0"/>
    <w:rsid w:val="001B00E6"/>
    <w:rsid w:val="001B593D"/>
    <w:rsid w:val="001B6772"/>
    <w:rsid w:val="001C2B7C"/>
    <w:rsid w:val="001C6126"/>
    <w:rsid w:val="001D61C5"/>
    <w:rsid w:val="001D79A1"/>
    <w:rsid w:val="001E5C36"/>
    <w:rsid w:val="00211175"/>
    <w:rsid w:val="0021655C"/>
    <w:rsid w:val="00220818"/>
    <w:rsid w:val="002314EE"/>
    <w:rsid w:val="00236722"/>
    <w:rsid w:val="00243C91"/>
    <w:rsid w:val="00270304"/>
    <w:rsid w:val="00285F0B"/>
    <w:rsid w:val="0029425E"/>
    <w:rsid w:val="002A0335"/>
    <w:rsid w:val="002A47D4"/>
    <w:rsid w:val="002B4706"/>
    <w:rsid w:val="002C0EFF"/>
    <w:rsid w:val="002D4A72"/>
    <w:rsid w:val="003007EB"/>
    <w:rsid w:val="00311963"/>
    <w:rsid w:val="00313D12"/>
    <w:rsid w:val="0031554E"/>
    <w:rsid w:val="0036555B"/>
    <w:rsid w:val="00383858"/>
    <w:rsid w:val="003A0F63"/>
    <w:rsid w:val="003A7AAF"/>
    <w:rsid w:val="003C6447"/>
    <w:rsid w:val="003D6984"/>
    <w:rsid w:val="003E49CD"/>
    <w:rsid w:val="003F04E7"/>
    <w:rsid w:val="003F08E8"/>
    <w:rsid w:val="004032B4"/>
    <w:rsid w:val="004046C7"/>
    <w:rsid w:val="0040556B"/>
    <w:rsid w:val="0041556B"/>
    <w:rsid w:val="00416D29"/>
    <w:rsid w:val="00424F3B"/>
    <w:rsid w:val="00434231"/>
    <w:rsid w:val="004458E5"/>
    <w:rsid w:val="00452281"/>
    <w:rsid w:val="00485049"/>
    <w:rsid w:val="004B5172"/>
    <w:rsid w:val="004C1AEB"/>
    <w:rsid w:val="004D516B"/>
    <w:rsid w:val="00500098"/>
    <w:rsid w:val="005118D1"/>
    <w:rsid w:val="00511EF1"/>
    <w:rsid w:val="00512BA0"/>
    <w:rsid w:val="00526732"/>
    <w:rsid w:val="00526E8C"/>
    <w:rsid w:val="00530681"/>
    <w:rsid w:val="00543A31"/>
    <w:rsid w:val="0055030E"/>
    <w:rsid w:val="005545C5"/>
    <w:rsid w:val="0056465D"/>
    <w:rsid w:val="0056549A"/>
    <w:rsid w:val="005777D0"/>
    <w:rsid w:val="00577DBD"/>
    <w:rsid w:val="00577E45"/>
    <w:rsid w:val="00582C4F"/>
    <w:rsid w:val="00585F71"/>
    <w:rsid w:val="005948D3"/>
    <w:rsid w:val="00596376"/>
    <w:rsid w:val="005E2F0E"/>
    <w:rsid w:val="005E425C"/>
    <w:rsid w:val="005F0AF8"/>
    <w:rsid w:val="00622B5F"/>
    <w:rsid w:val="00627193"/>
    <w:rsid w:val="00647CA1"/>
    <w:rsid w:val="0066747E"/>
    <w:rsid w:val="00682EA2"/>
    <w:rsid w:val="006A1536"/>
    <w:rsid w:val="006A2836"/>
    <w:rsid w:val="006A4A43"/>
    <w:rsid w:val="006C2413"/>
    <w:rsid w:val="006D3BEB"/>
    <w:rsid w:val="006E36D6"/>
    <w:rsid w:val="006F5C65"/>
    <w:rsid w:val="00747E97"/>
    <w:rsid w:val="00760CD4"/>
    <w:rsid w:val="00763C35"/>
    <w:rsid w:val="0076707F"/>
    <w:rsid w:val="00774A5C"/>
    <w:rsid w:val="00793366"/>
    <w:rsid w:val="007943E4"/>
    <w:rsid w:val="007A09C4"/>
    <w:rsid w:val="007A489A"/>
    <w:rsid w:val="007B5966"/>
    <w:rsid w:val="007D61E8"/>
    <w:rsid w:val="00813562"/>
    <w:rsid w:val="008303D8"/>
    <w:rsid w:val="0083385D"/>
    <w:rsid w:val="00844C2F"/>
    <w:rsid w:val="008521F4"/>
    <w:rsid w:val="00855835"/>
    <w:rsid w:val="008632BB"/>
    <w:rsid w:val="00881B84"/>
    <w:rsid w:val="00882435"/>
    <w:rsid w:val="008A7AD0"/>
    <w:rsid w:val="008B22A0"/>
    <w:rsid w:val="008D0479"/>
    <w:rsid w:val="008D23E9"/>
    <w:rsid w:val="008E7FF5"/>
    <w:rsid w:val="009268C9"/>
    <w:rsid w:val="00942F96"/>
    <w:rsid w:val="0094473C"/>
    <w:rsid w:val="00964EDC"/>
    <w:rsid w:val="00991845"/>
    <w:rsid w:val="00994B87"/>
    <w:rsid w:val="009A05C7"/>
    <w:rsid w:val="009B6316"/>
    <w:rsid w:val="009D4037"/>
    <w:rsid w:val="009F3448"/>
    <w:rsid w:val="009F394C"/>
    <w:rsid w:val="009F7DDC"/>
    <w:rsid w:val="00A026CB"/>
    <w:rsid w:val="00A0515E"/>
    <w:rsid w:val="00A507EA"/>
    <w:rsid w:val="00A57507"/>
    <w:rsid w:val="00A9266E"/>
    <w:rsid w:val="00AA3E0B"/>
    <w:rsid w:val="00AA6153"/>
    <w:rsid w:val="00AA761E"/>
    <w:rsid w:val="00AB7759"/>
    <w:rsid w:val="00AD5F71"/>
    <w:rsid w:val="00AF5454"/>
    <w:rsid w:val="00B1468F"/>
    <w:rsid w:val="00B32E1F"/>
    <w:rsid w:val="00B44C7E"/>
    <w:rsid w:val="00B754F8"/>
    <w:rsid w:val="00B82AC3"/>
    <w:rsid w:val="00B857F3"/>
    <w:rsid w:val="00BA1AF8"/>
    <w:rsid w:val="00BD2BE4"/>
    <w:rsid w:val="00BE5096"/>
    <w:rsid w:val="00BE6AB8"/>
    <w:rsid w:val="00C071F0"/>
    <w:rsid w:val="00C17D1A"/>
    <w:rsid w:val="00C25016"/>
    <w:rsid w:val="00C2580C"/>
    <w:rsid w:val="00C65B50"/>
    <w:rsid w:val="00C74BFB"/>
    <w:rsid w:val="00C97D4D"/>
    <w:rsid w:val="00CA45CF"/>
    <w:rsid w:val="00CB3518"/>
    <w:rsid w:val="00CE49CB"/>
    <w:rsid w:val="00CF0EF0"/>
    <w:rsid w:val="00D05A77"/>
    <w:rsid w:val="00D218A1"/>
    <w:rsid w:val="00D25802"/>
    <w:rsid w:val="00D27FB0"/>
    <w:rsid w:val="00D52E10"/>
    <w:rsid w:val="00D63D2C"/>
    <w:rsid w:val="00D751B8"/>
    <w:rsid w:val="00DB4514"/>
    <w:rsid w:val="00DB48D7"/>
    <w:rsid w:val="00DB6018"/>
    <w:rsid w:val="00DC0F6E"/>
    <w:rsid w:val="00DC3D74"/>
    <w:rsid w:val="00DC7694"/>
    <w:rsid w:val="00DD3320"/>
    <w:rsid w:val="00DF3B1C"/>
    <w:rsid w:val="00E00A3A"/>
    <w:rsid w:val="00E0472A"/>
    <w:rsid w:val="00E17B1B"/>
    <w:rsid w:val="00E36999"/>
    <w:rsid w:val="00E4260E"/>
    <w:rsid w:val="00E7331F"/>
    <w:rsid w:val="00E76FFF"/>
    <w:rsid w:val="00E82088"/>
    <w:rsid w:val="00E849E4"/>
    <w:rsid w:val="00E93234"/>
    <w:rsid w:val="00E95084"/>
    <w:rsid w:val="00EA4D94"/>
    <w:rsid w:val="00EB14FC"/>
    <w:rsid w:val="00EC50D5"/>
    <w:rsid w:val="00ED3CF3"/>
    <w:rsid w:val="00EE1E22"/>
    <w:rsid w:val="00EE200A"/>
    <w:rsid w:val="00EF04CD"/>
    <w:rsid w:val="00EF585E"/>
    <w:rsid w:val="00F116D7"/>
    <w:rsid w:val="00F168D2"/>
    <w:rsid w:val="00F21D44"/>
    <w:rsid w:val="00F25130"/>
    <w:rsid w:val="00F50640"/>
    <w:rsid w:val="00F543E9"/>
    <w:rsid w:val="00F6556C"/>
    <w:rsid w:val="00F75B40"/>
    <w:rsid w:val="00F90AC5"/>
    <w:rsid w:val="00F94746"/>
    <w:rsid w:val="00FB1174"/>
    <w:rsid w:val="00FC10DB"/>
    <w:rsid w:val="00FC4CA8"/>
    <w:rsid w:val="00FD08C5"/>
    <w:rsid w:val="00FD5390"/>
    <w:rsid w:val="00FE0ECE"/>
    <w:rsid w:val="00FF1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6B3BB74F-8D5E-4B15-AC7F-BD45295B7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DBD"/>
  </w:style>
  <w:style w:type="paragraph" w:styleId="1">
    <w:name w:val="heading 1"/>
    <w:basedOn w:val="a"/>
    <w:next w:val="a"/>
    <w:qFormat/>
    <w:rsid w:val="00577DB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577DBD"/>
    <w:pPr>
      <w:keepNext/>
      <w:jc w:val="center"/>
      <w:outlineLvl w:val="1"/>
    </w:pPr>
    <w:rPr>
      <w:rFonts w:ascii="Arial" w:hAnsi="Arial"/>
      <w:b/>
      <w:sz w:val="36"/>
    </w:rPr>
  </w:style>
  <w:style w:type="paragraph" w:styleId="8">
    <w:name w:val="heading 8"/>
    <w:basedOn w:val="a"/>
    <w:next w:val="a"/>
    <w:link w:val="80"/>
    <w:qFormat/>
    <w:rsid w:val="00577DBD"/>
    <w:pPr>
      <w:keepNext/>
      <w:outlineLvl w:val="7"/>
    </w:pPr>
    <w:rPr>
      <w:rFonts w:ascii="Arial" w:hAnsi="Arial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577DBD"/>
    <w:pPr>
      <w:jc w:val="center"/>
    </w:pPr>
    <w:rPr>
      <w:sz w:val="28"/>
    </w:rPr>
  </w:style>
  <w:style w:type="paragraph" w:customStyle="1" w:styleId="10">
    <w:name w:val="Обычный1"/>
    <w:rsid w:val="00577DBD"/>
    <w:pPr>
      <w:widowControl w:val="0"/>
      <w:spacing w:before="60" w:line="260" w:lineRule="auto"/>
      <w:ind w:left="360" w:hanging="340"/>
    </w:pPr>
    <w:rPr>
      <w:rFonts w:ascii="Courier New" w:hAnsi="Courier New"/>
      <w:snapToGrid w:val="0"/>
      <w:sz w:val="22"/>
    </w:rPr>
  </w:style>
  <w:style w:type="table" w:styleId="a4">
    <w:name w:val="Table Grid"/>
    <w:basedOn w:val="a1"/>
    <w:rsid w:val="008303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 1"/>
    <w:basedOn w:val="a"/>
    <w:next w:val="a"/>
    <w:rsid w:val="00EE1E22"/>
    <w:pPr>
      <w:keepNext/>
      <w:widowControl w:val="0"/>
      <w:jc w:val="center"/>
    </w:pPr>
    <w:rPr>
      <w:sz w:val="28"/>
    </w:rPr>
  </w:style>
  <w:style w:type="paragraph" w:styleId="a5">
    <w:name w:val="Balloon Text"/>
    <w:basedOn w:val="a"/>
    <w:link w:val="a6"/>
    <w:rsid w:val="0053068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30681"/>
    <w:rPr>
      <w:rFonts w:ascii="Tahoma" w:hAnsi="Tahoma" w:cs="Tahoma"/>
      <w:sz w:val="16"/>
      <w:szCs w:val="16"/>
    </w:rPr>
  </w:style>
  <w:style w:type="character" w:customStyle="1" w:styleId="80">
    <w:name w:val="Заголовок 8 Знак"/>
    <w:basedOn w:val="a0"/>
    <w:link w:val="8"/>
    <w:rsid w:val="00D52E10"/>
    <w:rPr>
      <w:rFonts w:ascii="Arial" w:hAnsi="Arial"/>
      <w:sz w:val="26"/>
    </w:rPr>
  </w:style>
  <w:style w:type="paragraph" w:styleId="a7">
    <w:name w:val="List Paragraph"/>
    <w:basedOn w:val="a"/>
    <w:uiPriority w:val="34"/>
    <w:qFormat/>
    <w:rsid w:val="00C2580C"/>
    <w:pPr>
      <w:ind w:left="720"/>
      <w:contextualSpacing/>
    </w:pPr>
  </w:style>
  <w:style w:type="paragraph" w:customStyle="1" w:styleId="ConsPlusTitle">
    <w:name w:val="ConsPlusTitle"/>
    <w:rsid w:val="00763C3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1">
    <w:name w:val="Основной текст 21"/>
    <w:basedOn w:val="a"/>
    <w:rsid w:val="00763C35"/>
    <w:pPr>
      <w:overflowPunct w:val="0"/>
      <w:autoSpaceDE w:val="0"/>
      <w:autoSpaceDN w:val="0"/>
      <w:adjustRightInd w:val="0"/>
      <w:ind w:right="-1" w:firstLine="1276"/>
      <w:jc w:val="both"/>
      <w:textAlignment w:val="baseline"/>
    </w:pPr>
    <w:rPr>
      <w:sz w:val="24"/>
    </w:rPr>
  </w:style>
  <w:style w:type="character" w:styleId="a8">
    <w:name w:val="Emphasis"/>
    <w:basedOn w:val="a0"/>
    <w:uiPriority w:val="20"/>
    <w:qFormat/>
    <w:rsid w:val="003F08E8"/>
    <w:rPr>
      <w:i/>
      <w:iCs/>
    </w:rPr>
  </w:style>
  <w:style w:type="paragraph" w:customStyle="1" w:styleId="ConsPlusNormal">
    <w:name w:val="ConsPlusNormal"/>
    <w:link w:val="ConsPlusNormal0"/>
    <w:rsid w:val="001D61C5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ConsPlusNormal0">
    <w:name w:val="ConsPlusNormal Знак"/>
    <w:link w:val="ConsPlusNormal"/>
    <w:locked/>
    <w:rsid w:val="001D61C5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8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veta\Application%20Data\Microsoft\&#1064;&#1072;&#1073;&#1083;&#1086;&#1085;&#1099;\&#1056;&#1072;&#1089;&#1087;%20&#1082;&#1086;&#1083;&#1083;&#1077;&#1075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 коллегии</Template>
  <TotalTime>4348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Meria</Company>
  <LinksUpToDate>false</LinksUpToDate>
  <CharactersWithSpaces>1596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Sveta</dc:creator>
  <cp:keywords/>
  <cp:lastModifiedBy>Виктор Виктор</cp:lastModifiedBy>
  <cp:revision>119</cp:revision>
  <cp:lastPrinted>2018-07-13T05:44:00Z</cp:lastPrinted>
  <dcterms:created xsi:type="dcterms:W3CDTF">2012-10-02T12:09:00Z</dcterms:created>
  <dcterms:modified xsi:type="dcterms:W3CDTF">2018-07-23T17:05:00Z</dcterms:modified>
</cp:coreProperties>
</file>