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8" w:rsidRDefault="003E49CD" w:rsidP="00E82088">
      <w:pPr>
        <w:jc w:val="center"/>
        <w:rPr>
          <w:sz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857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71" w:rsidRPr="006F5C65" w:rsidRDefault="001A75D0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530681">
        <w:rPr>
          <w:b/>
          <w:sz w:val="40"/>
          <w:szCs w:val="40"/>
        </w:rPr>
        <w:t>ДМИНИСТРАЦИЯ ГОРОДА ИШИМА</w:t>
      </w:r>
    </w:p>
    <w:p w:rsidR="00AD5F71" w:rsidRDefault="00284795">
      <w:pPr>
        <w:jc w:val="center"/>
      </w:pPr>
      <w:r>
        <w:rPr>
          <w:noProof/>
        </w:rPr>
        <w:pict>
          <v:line id="_x0000_s1026" style="position:absolute;left:0;text-align:left;z-index:251657728" from="1.35pt,11.8pt" to="483.75pt,11.8pt" o:allowincell="f" strokeweight="4.5pt">
            <v:stroke linestyle="thinThick"/>
          </v:line>
        </w:pict>
      </w:r>
      <w:r w:rsidR="00AD5F71">
        <w:br/>
      </w:r>
    </w:p>
    <w:p w:rsidR="00AD5F71" w:rsidRDefault="0088243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511EF1">
        <w:rPr>
          <w:rFonts w:ascii="Times New Roman" w:hAnsi="Times New Roman"/>
        </w:rPr>
        <w:t xml:space="preserve"> </w:t>
      </w:r>
    </w:p>
    <w:p w:rsidR="00166C9D" w:rsidRPr="00E849E4" w:rsidRDefault="00284795" w:rsidP="00166C9D">
      <w:pPr>
        <w:rPr>
          <w:rFonts w:ascii="Arial" w:hAnsi="Arial"/>
          <w:b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12 августа</w:t>
      </w:r>
      <w:r w:rsidR="00A974DB"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EC2701">
        <w:rPr>
          <w:rFonts w:ascii="Arial" w:hAnsi="Arial" w:cs="Arial"/>
          <w:b/>
          <w:sz w:val="26"/>
          <w:szCs w:val="26"/>
          <w:u w:val="single"/>
        </w:rPr>
        <w:t>2019</w:t>
      </w:r>
      <w:r w:rsidR="00EE200A" w:rsidRPr="00FD539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E200A" w:rsidRPr="00284795">
        <w:rPr>
          <w:rFonts w:ascii="Arial" w:hAnsi="Arial" w:cs="Arial"/>
          <w:b/>
          <w:sz w:val="26"/>
          <w:szCs w:val="26"/>
          <w:u w:val="single"/>
        </w:rPr>
        <w:t>г</w:t>
      </w:r>
      <w:r w:rsidR="00EE200A" w:rsidRPr="00EE200A">
        <w:rPr>
          <w:rFonts w:ascii="Arial" w:hAnsi="Arial" w:cs="Arial"/>
          <w:b/>
          <w:sz w:val="26"/>
          <w:szCs w:val="26"/>
        </w:rPr>
        <w:t>.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</w:t>
      </w:r>
      <w:r w:rsidR="00E849E4" w:rsidRPr="00EE200A">
        <w:rPr>
          <w:rFonts w:ascii="Arial" w:hAnsi="Arial" w:cs="Arial"/>
          <w:b/>
          <w:sz w:val="26"/>
          <w:szCs w:val="26"/>
        </w:rPr>
        <w:t xml:space="preserve"> 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                                              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     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    </w:t>
      </w:r>
      <w:r w:rsidR="0021655C" w:rsidRPr="00EE200A">
        <w:rPr>
          <w:rFonts w:ascii="Arial" w:hAnsi="Arial" w:cs="Arial"/>
          <w:b/>
          <w:sz w:val="26"/>
          <w:szCs w:val="26"/>
        </w:rPr>
        <w:t xml:space="preserve">    </w:t>
      </w:r>
      <w:r w:rsidR="00F116D7" w:rsidRPr="00EE200A">
        <w:rPr>
          <w:rFonts w:ascii="Arial" w:hAnsi="Arial" w:cs="Arial"/>
          <w:b/>
          <w:sz w:val="26"/>
          <w:szCs w:val="26"/>
        </w:rPr>
        <w:t xml:space="preserve">       </w:t>
      </w:r>
      <w:r w:rsidR="00C74BFB">
        <w:rPr>
          <w:rFonts w:ascii="Arial" w:hAnsi="Arial" w:cs="Arial"/>
          <w:b/>
          <w:sz w:val="26"/>
          <w:szCs w:val="26"/>
        </w:rPr>
        <w:t xml:space="preserve">    </w:t>
      </w:r>
      <w:r w:rsidR="00AD5F71" w:rsidRPr="00A903DF">
        <w:rPr>
          <w:rFonts w:ascii="Arial" w:hAnsi="Arial" w:cs="Arial"/>
          <w:b/>
          <w:sz w:val="26"/>
          <w:szCs w:val="26"/>
        </w:rPr>
        <w:t>№</w:t>
      </w:r>
      <w:r w:rsidR="003C6447" w:rsidRPr="00A903D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936</w:t>
      </w:r>
      <w:r w:rsidR="00A974DB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p w:rsidR="00647CA1" w:rsidRPr="008303D8" w:rsidRDefault="00647CA1">
      <w:pPr>
        <w:jc w:val="center"/>
        <w:rPr>
          <w:rFonts w:ascii="Arial" w:hAnsi="Arial"/>
        </w:rPr>
      </w:pPr>
    </w:p>
    <w:p w:rsidR="007A489A" w:rsidRDefault="007A489A" w:rsidP="00D05A77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:rsidR="00F21D44" w:rsidRDefault="0021655C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 w:rsidRPr="00FF08A8">
        <w:rPr>
          <w:rFonts w:ascii="Arial" w:hAnsi="Arial" w:cs="Arial"/>
          <w:i/>
          <w:iCs/>
          <w:sz w:val="26"/>
          <w:szCs w:val="26"/>
        </w:rPr>
        <w:t xml:space="preserve"> </w:t>
      </w:r>
      <w:r w:rsidR="0013638E">
        <w:rPr>
          <w:rFonts w:ascii="Arial" w:hAnsi="Arial" w:cs="Arial"/>
          <w:i/>
          <w:iCs/>
          <w:sz w:val="26"/>
          <w:szCs w:val="26"/>
        </w:rPr>
        <w:t>О</w:t>
      </w:r>
      <w:r w:rsidR="00C86970">
        <w:rPr>
          <w:rFonts w:ascii="Arial" w:hAnsi="Arial" w:cs="Arial"/>
          <w:i/>
          <w:iCs/>
          <w:sz w:val="26"/>
          <w:szCs w:val="26"/>
        </w:rPr>
        <w:t xml:space="preserve"> за</w:t>
      </w:r>
      <w:r w:rsidR="00F21D44">
        <w:rPr>
          <w:rFonts w:ascii="Arial" w:hAnsi="Arial" w:cs="Arial"/>
          <w:i/>
          <w:iCs/>
          <w:sz w:val="26"/>
          <w:szCs w:val="26"/>
        </w:rPr>
        <w:t xml:space="preserve">крытии купального сезона и мерах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по обеспечению безопасности людей на водных объектах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в местах, определённых для организованного купания </w:t>
      </w:r>
    </w:p>
    <w:p w:rsidR="0013638E" w:rsidRDefault="00F21D44" w:rsidP="00F21D44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и отдыха людей у воды  в 201</w:t>
      </w:r>
      <w:r w:rsidR="00A974DB">
        <w:rPr>
          <w:rFonts w:ascii="Arial" w:hAnsi="Arial" w:cs="Arial"/>
          <w:i/>
          <w:iCs/>
          <w:sz w:val="26"/>
          <w:szCs w:val="26"/>
        </w:rPr>
        <w:t>9</w:t>
      </w:r>
      <w:r>
        <w:rPr>
          <w:rFonts w:ascii="Arial" w:hAnsi="Arial" w:cs="Arial"/>
          <w:i/>
          <w:iCs/>
          <w:sz w:val="26"/>
          <w:szCs w:val="26"/>
        </w:rPr>
        <w:t xml:space="preserve"> году</w:t>
      </w:r>
    </w:p>
    <w:p w:rsidR="009D4037" w:rsidRDefault="009D4037" w:rsidP="0013638E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</w:p>
    <w:p w:rsidR="00763C35" w:rsidRDefault="004D516B" w:rsidP="00A903DF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0605E8">
        <w:rPr>
          <w:rFonts w:ascii="Arial" w:hAnsi="Arial" w:cs="Arial"/>
          <w:sz w:val="26"/>
          <w:szCs w:val="26"/>
        </w:rPr>
        <w:t xml:space="preserve">В </w:t>
      </w:r>
      <w:r w:rsidR="0094473C" w:rsidRPr="000605E8">
        <w:rPr>
          <w:rFonts w:ascii="Arial" w:hAnsi="Arial" w:cs="Arial"/>
          <w:sz w:val="26"/>
          <w:szCs w:val="26"/>
        </w:rPr>
        <w:t xml:space="preserve">соответствии </w:t>
      </w:r>
      <w:r w:rsidR="0094473C" w:rsidRPr="00C10A07">
        <w:rPr>
          <w:rFonts w:ascii="Arial" w:hAnsi="Arial" w:cs="Arial"/>
          <w:sz w:val="26"/>
          <w:szCs w:val="26"/>
        </w:rPr>
        <w:t>с Гражданским кодексом Российской Федерации, Фед</w:t>
      </w:r>
      <w:r w:rsidR="0094473C" w:rsidRPr="00C10A07">
        <w:rPr>
          <w:rFonts w:ascii="Arial" w:hAnsi="Arial" w:cs="Arial"/>
          <w:sz w:val="26"/>
          <w:szCs w:val="26"/>
        </w:rPr>
        <w:t>е</w:t>
      </w:r>
      <w:r w:rsidR="0094473C" w:rsidRPr="00C10A07">
        <w:rPr>
          <w:rFonts w:ascii="Arial" w:hAnsi="Arial" w:cs="Arial"/>
          <w:sz w:val="26"/>
          <w:szCs w:val="26"/>
        </w:rPr>
        <w:t xml:space="preserve">ральным </w:t>
      </w:r>
      <w:r w:rsidR="0094473C">
        <w:rPr>
          <w:rFonts w:ascii="Arial" w:hAnsi="Arial" w:cs="Arial"/>
          <w:sz w:val="26"/>
          <w:szCs w:val="26"/>
        </w:rPr>
        <w:t>З</w:t>
      </w:r>
      <w:r w:rsidR="0094473C" w:rsidRPr="00C10A07">
        <w:rPr>
          <w:rFonts w:ascii="Arial" w:hAnsi="Arial" w:cs="Arial"/>
          <w:sz w:val="26"/>
          <w:szCs w:val="26"/>
        </w:rPr>
        <w:t>аконом от 06.10.2003</w:t>
      </w:r>
      <w:r w:rsidR="0094473C">
        <w:rPr>
          <w:rFonts w:ascii="Arial" w:hAnsi="Arial" w:cs="Arial"/>
          <w:sz w:val="26"/>
          <w:szCs w:val="26"/>
        </w:rPr>
        <w:t xml:space="preserve"> </w:t>
      </w:r>
      <w:r w:rsidR="0094473C" w:rsidRPr="00C10A07">
        <w:rPr>
          <w:rFonts w:ascii="Arial" w:hAnsi="Arial" w:cs="Arial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763C35">
        <w:rPr>
          <w:rFonts w:ascii="Arial" w:hAnsi="Arial" w:cs="Arial"/>
          <w:sz w:val="26"/>
          <w:szCs w:val="26"/>
        </w:rPr>
        <w:t>Устав</w:t>
      </w:r>
      <w:r w:rsidR="00FF1641">
        <w:rPr>
          <w:rFonts w:ascii="Arial" w:hAnsi="Arial" w:cs="Arial"/>
          <w:sz w:val="26"/>
          <w:szCs w:val="26"/>
        </w:rPr>
        <w:t>ом</w:t>
      </w:r>
      <w:r w:rsidR="00763C35">
        <w:rPr>
          <w:rFonts w:ascii="Arial" w:hAnsi="Arial" w:cs="Arial"/>
          <w:sz w:val="26"/>
          <w:szCs w:val="26"/>
        </w:rPr>
        <w:t xml:space="preserve"> г</w:t>
      </w:r>
      <w:r w:rsidR="00A903DF">
        <w:rPr>
          <w:rFonts w:ascii="Arial" w:hAnsi="Arial" w:cs="Arial"/>
          <w:sz w:val="26"/>
          <w:szCs w:val="26"/>
        </w:rPr>
        <w:t>орода</w:t>
      </w:r>
      <w:r w:rsidR="00763C35">
        <w:rPr>
          <w:rFonts w:ascii="Arial" w:hAnsi="Arial" w:cs="Arial"/>
          <w:sz w:val="26"/>
          <w:szCs w:val="26"/>
        </w:rPr>
        <w:t xml:space="preserve"> Ишима,</w:t>
      </w:r>
      <w:r w:rsidR="0094473C">
        <w:rPr>
          <w:rFonts w:ascii="Arial" w:hAnsi="Arial" w:cs="Arial"/>
          <w:sz w:val="26"/>
          <w:szCs w:val="26"/>
        </w:rPr>
        <w:t xml:space="preserve"> </w:t>
      </w:r>
      <w:r w:rsidR="00873C66">
        <w:rPr>
          <w:rFonts w:ascii="Arial" w:hAnsi="Arial" w:cs="Arial"/>
          <w:sz w:val="26"/>
          <w:szCs w:val="26"/>
        </w:rPr>
        <w:t xml:space="preserve">в связи с понижением среднесуточной температуры окружающей среды, </w:t>
      </w:r>
      <w:r w:rsidR="0094473C">
        <w:rPr>
          <w:rFonts w:ascii="Arial" w:hAnsi="Arial" w:cs="Arial"/>
          <w:sz w:val="26"/>
          <w:szCs w:val="26"/>
        </w:rPr>
        <w:t>в ц</w:t>
      </w:r>
      <w:r w:rsidR="0094473C">
        <w:rPr>
          <w:rFonts w:ascii="Arial" w:hAnsi="Arial" w:cs="Arial"/>
          <w:sz w:val="26"/>
          <w:szCs w:val="26"/>
        </w:rPr>
        <w:t>е</w:t>
      </w:r>
      <w:r w:rsidR="0094473C">
        <w:rPr>
          <w:rFonts w:ascii="Arial" w:hAnsi="Arial" w:cs="Arial"/>
          <w:sz w:val="26"/>
          <w:szCs w:val="26"/>
        </w:rPr>
        <w:t xml:space="preserve">лях обеспечения безопасности людей на водных объектах </w:t>
      </w:r>
      <w:r w:rsidR="008632BB">
        <w:rPr>
          <w:rFonts w:ascii="Arial" w:hAnsi="Arial" w:cs="Arial"/>
          <w:sz w:val="26"/>
          <w:szCs w:val="26"/>
        </w:rPr>
        <w:t>М</w:t>
      </w:r>
      <w:r w:rsidR="0094473C">
        <w:rPr>
          <w:rFonts w:ascii="Arial" w:hAnsi="Arial" w:cs="Arial"/>
          <w:sz w:val="26"/>
          <w:szCs w:val="26"/>
        </w:rPr>
        <w:t xml:space="preserve">униципального образования </w:t>
      </w:r>
      <w:r w:rsidR="008632BB">
        <w:rPr>
          <w:rFonts w:ascii="Arial" w:hAnsi="Arial" w:cs="Arial"/>
          <w:sz w:val="26"/>
          <w:szCs w:val="26"/>
        </w:rPr>
        <w:t>городской округ город Ишим</w:t>
      </w:r>
      <w:r w:rsidR="0094473C">
        <w:rPr>
          <w:rFonts w:ascii="Arial" w:hAnsi="Arial" w:cs="Arial"/>
          <w:sz w:val="26"/>
          <w:szCs w:val="26"/>
        </w:rPr>
        <w:t>:</w:t>
      </w:r>
    </w:p>
    <w:p w:rsidR="00284795" w:rsidRPr="00284795" w:rsidRDefault="00284795" w:rsidP="00A903DF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26"/>
        </w:rPr>
      </w:pPr>
    </w:p>
    <w:p w:rsidR="0040556B" w:rsidRDefault="00963C4D" w:rsidP="00963C4D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ab/>
      </w:r>
      <w:r w:rsidR="0094473C">
        <w:rPr>
          <w:rFonts w:ascii="Arial" w:hAnsi="Arial" w:cs="Arial"/>
          <w:sz w:val="26"/>
          <w:szCs w:val="26"/>
        </w:rPr>
        <w:t xml:space="preserve">Купальный сезон на территории </w:t>
      </w:r>
      <w:r w:rsidR="008632BB">
        <w:rPr>
          <w:rFonts w:ascii="Arial" w:hAnsi="Arial" w:cs="Arial"/>
          <w:sz w:val="26"/>
          <w:szCs w:val="26"/>
        </w:rPr>
        <w:t>М</w:t>
      </w:r>
      <w:r w:rsidR="0094473C">
        <w:rPr>
          <w:rFonts w:ascii="Arial" w:hAnsi="Arial" w:cs="Arial"/>
          <w:sz w:val="26"/>
          <w:szCs w:val="26"/>
        </w:rPr>
        <w:t xml:space="preserve">униципального образования </w:t>
      </w:r>
      <w:r w:rsidR="00485049">
        <w:rPr>
          <w:rFonts w:ascii="Arial" w:hAnsi="Arial" w:cs="Arial"/>
          <w:sz w:val="26"/>
          <w:szCs w:val="26"/>
        </w:rPr>
        <w:t xml:space="preserve">городской округ город Ишим </w:t>
      </w:r>
      <w:r w:rsidR="00873C66">
        <w:rPr>
          <w:rFonts w:ascii="Arial" w:hAnsi="Arial" w:cs="Arial"/>
          <w:sz w:val="26"/>
          <w:szCs w:val="26"/>
        </w:rPr>
        <w:t>закрыть</w:t>
      </w:r>
      <w:r w:rsidR="00485049">
        <w:rPr>
          <w:rFonts w:ascii="Arial" w:hAnsi="Arial" w:cs="Arial"/>
          <w:sz w:val="26"/>
          <w:szCs w:val="26"/>
        </w:rPr>
        <w:t xml:space="preserve"> с 1</w:t>
      </w:r>
      <w:r w:rsidR="00A974DB">
        <w:rPr>
          <w:rFonts w:ascii="Arial" w:hAnsi="Arial" w:cs="Arial"/>
          <w:sz w:val="26"/>
          <w:szCs w:val="26"/>
        </w:rPr>
        <w:t>5</w:t>
      </w:r>
      <w:r w:rsidR="00485049">
        <w:rPr>
          <w:rFonts w:ascii="Arial" w:hAnsi="Arial" w:cs="Arial"/>
          <w:sz w:val="26"/>
          <w:szCs w:val="26"/>
        </w:rPr>
        <w:t xml:space="preserve"> августа 201</w:t>
      </w:r>
      <w:r w:rsidR="00A974DB">
        <w:rPr>
          <w:rFonts w:ascii="Arial" w:hAnsi="Arial" w:cs="Arial"/>
          <w:sz w:val="26"/>
          <w:szCs w:val="26"/>
        </w:rPr>
        <w:t>9</w:t>
      </w:r>
      <w:r w:rsidR="00485049">
        <w:rPr>
          <w:rFonts w:ascii="Arial" w:hAnsi="Arial" w:cs="Arial"/>
          <w:sz w:val="26"/>
          <w:szCs w:val="26"/>
        </w:rPr>
        <w:t xml:space="preserve"> года</w:t>
      </w:r>
      <w:r w:rsidR="00873C66">
        <w:rPr>
          <w:rFonts w:ascii="Arial" w:hAnsi="Arial" w:cs="Arial"/>
          <w:sz w:val="26"/>
          <w:szCs w:val="26"/>
        </w:rPr>
        <w:t>.</w:t>
      </w:r>
    </w:p>
    <w:p w:rsidR="00F75B40" w:rsidRDefault="00963C4D" w:rsidP="00963C4D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ab/>
      </w:r>
      <w:r w:rsidR="00873C66">
        <w:rPr>
          <w:rFonts w:ascii="Arial" w:hAnsi="Arial" w:cs="Arial"/>
          <w:sz w:val="26"/>
          <w:szCs w:val="26"/>
        </w:rPr>
        <w:t>На территории Городского пляжа</w:t>
      </w:r>
      <w:r w:rsidR="00F75B40">
        <w:rPr>
          <w:rFonts w:ascii="Arial" w:hAnsi="Arial" w:cs="Arial"/>
          <w:sz w:val="26"/>
          <w:szCs w:val="26"/>
        </w:rPr>
        <w:t xml:space="preserve">, </w:t>
      </w:r>
      <w:r w:rsidR="00873C66">
        <w:rPr>
          <w:rFonts w:ascii="Arial" w:hAnsi="Arial" w:cs="Arial"/>
          <w:sz w:val="26"/>
          <w:szCs w:val="26"/>
        </w:rPr>
        <w:t>расположенного на реке Ишим в ра</w:t>
      </w:r>
      <w:r w:rsidR="00873C66">
        <w:rPr>
          <w:rFonts w:ascii="Arial" w:hAnsi="Arial" w:cs="Arial"/>
          <w:sz w:val="26"/>
          <w:szCs w:val="26"/>
        </w:rPr>
        <w:t>й</w:t>
      </w:r>
      <w:r w:rsidR="00873C66">
        <w:rPr>
          <w:rFonts w:ascii="Arial" w:hAnsi="Arial" w:cs="Arial"/>
          <w:sz w:val="26"/>
          <w:szCs w:val="26"/>
        </w:rPr>
        <w:t xml:space="preserve">оне дома № 21 по ул. Береговой города Ишима, </w:t>
      </w:r>
      <w:r w:rsidR="00F75B40">
        <w:rPr>
          <w:rFonts w:ascii="Arial" w:hAnsi="Arial" w:cs="Arial"/>
          <w:sz w:val="26"/>
          <w:szCs w:val="26"/>
        </w:rPr>
        <w:t>используем</w:t>
      </w:r>
      <w:r w:rsidR="00873C66">
        <w:rPr>
          <w:rFonts w:ascii="Arial" w:hAnsi="Arial" w:cs="Arial"/>
          <w:sz w:val="26"/>
          <w:szCs w:val="26"/>
        </w:rPr>
        <w:t>ого</w:t>
      </w:r>
      <w:r w:rsidR="00F75B40">
        <w:rPr>
          <w:rFonts w:ascii="Arial" w:hAnsi="Arial" w:cs="Arial"/>
          <w:sz w:val="26"/>
          <w:szCs w:val="26"/>
        </w:rPr>
        <w:t xml:space="preserve"> для орг</w:t>
      </w:r>
      <w:r w:rsidR="00F75B40">
        <w:rPr>
          <w:rFonts w:ascii="Arial" w:hAnsi="Arial" w:cs="Arial"/>
          <w:sz w:val="26"/>
          <w:szCs w:val="26"/>
        </w:rPr>
        <w:t>а</w:t>
      </w:r>
      <w:r w:rsidR="00F75B40">
        <w:rPr>
          <w:rFonts w:ascii="Arial" w:hAnsi="Arial" w:cs="Arial"/>
          <w:sz w:val="26"/>
          <w:szCs w:val="26"/>
        </w:rPr>
        <w:t>низации купания и отдыха людей на территории</w:t>
      </w:r>
      <w:r w:rsidR="00F75B40" w:rsidRPr="00F75B40">
        <w:rPr>
          <w:rFonts w:ascii="Arial" w:hAnsi="Arial" w:cs="Arial"/>
          <w:sz w:val="26"/>
          <w:szCs w:val="26"/>
        </w:rPr>
        <w:t xml:space="preserve"> </w:t>
      </w:r>
      <w:r w:rsidR="00F75B40">
        <w:rPr>
          <w:rFonts w:ascii="Arial" w:hAnsi="Arial" w:cs="Arial"/>
          <w:sz w:val="26"/>
          <w:szCs w:val="26"/>
        </w:rPr>
        <w:t>муниципального образ</w:t>
      </w:r>
      <w:r w:rsidR="00F75B40">
        <w:rPr>
          <w:rFonts w:ascii="Arial" w:hAnsi="Arial" w:cs="Arial"/>
          <w:sz w:val="26"/>
          <w:szCs w:val="26"/>
        </w:rPr>
        <w:t>о</w:t>
      </w:r>
      <w:r w:rsidR="00F75B40">
        <w:rPr>
          <w:rFonts w:ascii="Arial" w:hAnsi="Arial" w:cs="Arial"/>
          <w:sz w:val="26"/>
          <w:szCs w:val="26"/>
        </w:rPr>
        <w:t>вания городской округ город Ишим</w:t>
      </w:r>
      <w:r w:rsidR="008A7AD0">
        <w:rPr>
          <w:rFonts w:ascii="Arial" w:hAnsi="Arial" w:cs="Arial"/>
          <w:sz w:val="26"/>
          <w:szCs w:val="26"/>
        </w:rPr>
        <w:t>,</w:t>
      </w:r>
      <w:r w:rsidR="00F75B40">
        <w:rPr>
          <w:rFonts w:ascii="Arial" w:hAnsi="Arial" w:cs="Arial"/>
          <w:sz w:val="26"/>
          <w:szCs w:val="26"/>
        </w:rPr>
        <w:t xml:space="preserve"> </w:t>
      </w:r>
      <w:r w:rsidR="00873C66">
        <w:rPr>
          <w:rFonts w:ascii="Arial" w:hAnsi="Arial" w:cs="Arial"/>
          <w:sz w:val="26"/>
          <w:szCs w:val="26"/>
        </w:rPr>
        <w:t>разместить знаки «Купаться запр</w:t>
      </w:r>
      <w:r w:rsidR="00873C66">
        <w:rPr>
          <w:rFonts w:ascii="Arial" w:hAnsi="Arial" w:cs="Arial"/>
          <w:sz w:val="26"/>
          <w:szCs w:val="26"/>
        </w:rPr>
        <w:t>е</w:t>
      </w:r>
      <w:r w:rsidR="00873C66">
        <w:rPr>
          <w:rFonts w:ascii="Arial" w:hAnsi="Arial" w:cs="Arial"/>
          <w:sz w:val="26"/>
          <w:szCs w:val="26"/>
        </w:rPr>
        <w:t>щено».</w:t>
      </w:r>
      <w:r w:rsidR="00F75B40">
        <w:rPr>
          <w:rFonts w:ascii="Arial" w:hAnsi="Arial" w:cs="Arial"/>
          <w:sz w:val="26"/>
          <w:szCs w:val="26"/>
        </w:rPr>
        <w:t xml:space="preserve"> </w:t>
      </w:r>
    </w:p>
    <w:p w:rsidR="008A7AD0" w:rsidRDefault="00963C4D" w:rsidP="00963C4D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</w:r>
      <w:r w:rsidR="00424F3B">
        <w:rPr>
          <w:rFonts w:ascii="Arial" w:hAnsi="Arial" w:cs="Arial"/>
          <w:sz w:val="26"/>
          <w:szCs w:val="26"/>
        </w:rPr>
        <w:t xml:space="preserve">Ответственным </w:t>
      </w:r>
      <w:r w:rsidR="00FC10DB">
        <w:rPr>
          <w:rFonts w:ascii="Arial" w:hAnsi="Arial" w:cs="Arial"/>
          <w:sz w:val="26"/>
          <w:szCs w:val="26"/>
        </w:rPr>
        <w:t xml:space="preserve">учреждением </w:t>
      </w:r>
      <w:r w:rsidR="00424F3B">
        <w:rPr>
          <w:rFonts w:ascii="Arial" w:hAnsi="Arial" w:cs="Arial"/>
          <w:sz w:val="26"/>
          <w:szCs w:val="26"/>
        </w:rPr>
        <w:t xml:space="preserve">за обеспечение </w:t>
      </w:r>
      <w:r w:rsidR="00873C66">
        <w:rPr>
          <w:rFonts w:ascii="Arial" w:hAnsi="Arial" w:cs="Arial"/>
          <w:sz w:val="26"/>
          <w:szCs w:val="26"/>
        </w:rPr>
        <w:t>закрытие купального сез</w:t>
      </w:r>
      <w:r w:rsidR="00873C66">
        <w:rPr>
          <w:rFonts w:ascii="Arial" w:hAnsi="Arial" w:cs="Arial"/>
          <w:sz w:val="26"/>
          <w:szCs w:val="26"/>
        </w:rPr>
        <w:t>о</w:t>
      </w:r>
      <w:r w:rsidR="00873C66">
        <w:rPr>
          <w:rFonts w:ascii="Arial" w:hAnsi="Arial" w:cs="Arial"/>
          <w:sz w:val="26"/>
          <w:szCs w:val="26"/>
        </w:rPr>
        <w:t>на</w:t>
      </w:r>
      <w:r w:rsidR="00424F3B">
        <w:rPr>
          <w:rFonts w:ascii="Arial" w:hAnsi="Arial" w:cs="Arial"/>
          <w:sz w:val="26"/>
          <w:szCs w:val="26"/>
        </w:rPr>
        <w:t xml:space="preserve"> </w:t>
      </w:r>
      <w:r w:rsidR="00FC10DB">
        <w:rPr>
          <w:rFonts w:ascii="Arial" w:hAnsi="Arial" w:cs="Arial"/>
          <w:sz w:val="26"/>
          <w:szCs w:val="26"/>
        </w:rPr>
        <w:t>определить</w:t>
      </w:r>
      <w:r w:rsidR="00424F3B">
        <w:rPr>
          <w:rFonts w:ascii="Arial" w:hAnsi="Arial" w:cs="Arial"/>
          <w:sz w:val="26"/>
          <w:szCs w:val="26"/>
        </w:rPr>
        <w:t xml:space="preserve"> МКУ «УЖКХ города Ишима».</w:t>
      </w:r>
    </w:p>
    <w:p w:rsidR="0040556B" w:rsidRDefault="004032B4" w:rsidP="00BF16B3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963C4D">
        <w:rPr>
          <w:rFonts w:ascii="Arial" w:hAnsi="Arial" w:cs="Arial"/>
          <w:sz w:val="26"/>
          <w:szCs w:val="26"/>
        </w:rPr>
        <w:t>.</w:t>
      </w:r>
      <w:r w:rsidR="00963C4D">
        <w:rPr>
          <w:rFonts w:ascii="Arial" w:hAnsi="Arial" w:cs="Arial"/>
          <w:sz w:val="26"/>
          <w:szCs w:val="26"/>
        </w:rPr>
        <w:tab/>
      </w:r>
      <w:r w:rsidR="00E8345E" w:rsidRPr="00CB5953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="00E8345E" w:rsidRPr="00CB5953">
        <w:rPr>
          <w:rFonts w:ascii="Arial" w:hAnsi="Arial" w:cs="Arial"/>
          <w:sz w:val="26"/>
          <w:szCs w:val="26"/>
        </w:rPr>
        <w:t>Ишимская</w:t>
      </w:r>
      <w:proofErr w:type="gramEnd"/>
      <w:r w:rsidR="00E8345E" w:rsidRPr="00CB5953">
        <w:rPr>
          <w:rFonts w:ascii="Arial" w:hAnsi="Arial" w:cs="Arial"/>
          <w:sz w:val="26"/>
          <w:szCs w:val="26"/>
        </w:rPr>
        <w:t xml:space="preserve"> правда», сетевом издании «Официальные документы города Ишима (</w:t>
      </w:r>
      <w:r w:rsidR="00284795">
        <w:rPr>
          <w:rFonts w:ascii="Arial" w:hAnsi="Arial" w:cs="Arial"/>
          <w:sz w:val="26"/>
          <w:szCs w:val="26"/>
          <w:lang w:val="en-US"/>
        </w:rPr>
        <w:t>http</w:t>
      </w:r>
      <w:r w:rsidR="00284795">
        <w:rPr>
          <w:rFonts w:ascii="Arial" w:hAnsi="Arial" w:cs="Arial"/>
          <w:sz w:val="26"/>
          <w:szCs w:val="26"/>
        </w:rPr>
        <w:t>:</w:t>
      </w:r>
      <w:r w:rsidR="00284795" w:rsidRPr="00284795">
        <w:rPr>
          <w:rFonts w:ascii="Arial" w:hAnsi="Arial" w:cs="Arial"/>
          <w:sz w:val="26"/>
          <w:szCs w:val="26"/>
        </w:rPr>
        <w:t>//</w:t>
      </w:r>
      <w:r w:rsidR="00E8345E" w:rsidRPr="00CB5953">
        <w:rPr>
          <w:rFonts w:ascii="Arial" w:hAnsi="Arial" w:cs="Arial"/>
          <w:sz w:val="26"/>
          <w:szCs w:val="26"/>
        </w:rPr>
        <w:t>ishimdoc.ru) и разместить на официальном сайте муниципального образования горо</w:t>
      </w:r>
      <w:r w:rsidR="00E8345E" w:rsidRPr="00CB5953">
        <w:rPr>
          <w:rFonts w:ascii="Arial" w:hAnsi="Arial" w:cs="Arial"/>
          <w:sz w:val="26"/>
          <w:szCs w:val="26"/>
        </w:rPr>
        <w:t>д</w:t>
      </w:r>
      <w:r w:rsidR="00E8345E" w:rsidRPr="00CB5953">
        <w:rPr>
          <w:rFonts w:ascii="Arial" w:hAnsi="Arial" w:cs="Arial"/>
          <w:sz w:val="26"/>
          <w:szCs w:val="26"/>
        </w:rPr>
        <w:t>ской округ город Ишим</w:t>
      </w:r>
      <w:r w:rsidR="00E8345E">
        <w:rPr>
          <w:rFonts w:ascii="Arial" w:hAnsi="Arial" w:cs="Arial"/>
          <w:sz w:val="26"/>
          <w:szCs w:val="26"/>
        </w:rPr>
        <w:t>.</w:t>
      </w:r>
    </w:p>
    <w:p w:rsidR="0040556B" w:rsidRPr="000605E8" w:rsidRDefault="00577E45" w:rsidP="00BF16B3">
      <w:pPr>
        <w:shd w:val="clear" w:color="auto" w:fill="FFFFFF"/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5</w:t>
      </w:r>
      <w:r w:rsidR="0040556B">
        <w:rPr>
          <w:rFonts w:ascii="Arial" w:hAnsi="Arial" w:cs="Arial"/>
          <w:sz w:val="26"/>
          <w:szCs w:val="26"/>
        </w:rPr>
        <w:t>.</w:t>
      </w:r>
      <w:r w:rsidR="00BF16B3">
        <w:rPr>
          <w:rFonts w:ascii="Arial" w:hAnsi="Arial" w:cs="Arial"/>
          <w:sz w:val="26"/>
          <w:szCs w:val="26"/>
        </w:rPr>
        <w:tab/>
      </w:r>
      <w:r w:rsidR="0040556B" w:rsidRPr="000605E8">
        <w:rPr>
          <w:rFonts w:ascii="Arial" w:hAnsi="Arial" w:cs="Arial"/>
          <w:sz w:val="26"/>
          <w:szCs w:val="26"/>
        </w:rPr>
        <w:t xml:space="preserve">Контроль за исполнением </w:t>
      </w:r>
      <w:r w:rsidR="00FC10DB">
        <w:rPr>
          <w:rFonts w:ascii="Arial" w:hAnsi="Arial" w:cs="Arial"/>
          <w:sz w:val="26"/>
          <w:szCs w:val="26"/>
        </w:rPr>
        <w:t xml:space="preserve">настоящего </w:t>
      </w:r>
      <w:r w:rsidR="0040556B" w:rsidRPr="000605E8">
        <w:rPr>
          <w:rFonts w:ascii="Arial" w:hAnsi="Arial" w:cs="Arial"/>
          <w:sz w:val="26"/>
          <w:szCs w:val="26"/>
        </w:rPr>
        <w:t>постановления возложить на зам</w:t>
      </w:r>
      <w:r w:rsidR="0040556B" w:rsidRPr="000605E8">
        <w:rPr>
          <w:rFonts w:ascii="Arial" w:hAnsi="Arial" w:cs="Arial"/>
          <w:sz w:val="26"/>
          <w:szCs w:val="26"/>
        </w:rPr>
        <w:t>е</w:t>
      </w:r>
      <w:r w:rsidR="0040556B" w:rsidRPr="000605E8">
        <w:rPr>
          <w:rFonts w:ascii="Arial" w:hAnsi="Arial" w:cs="Arial"/>
          <w:sz w:val="26"/>
          <w:szCs w:val="26"/>
        </w:rPr>
        <w:t>стите</w:t>
      </w:r>
      <w:r w:rsidR="00FC10DB">
        <w:rPr>
          <w:rFonts w:ascii="Arial" w:hAnsi="Arial" w:cs="Arial"/>
          <w:sz w:val="26"/>
          <w:szCs w:val="26"/>
        </w:rPr>
        <w:t xml:space="preserve">ля </w:t>
      </w:r>
      <w:r w:rsidR="0040556B" w:rsidRPr="000605E8">
        <w:rPr>
          <w:rFonts w:ascii="Arial" w:hAnsi="Arial" w:cs="Arial"/>
          <w:sz w:val="26"/>
          <w:szCs w:val="26"/>
        </w:rPr>
        <w:t>Главы города по городскому хозяйству.</w:t>
      </w:r>
    </w:p>
    <w:p w:rsidR="00A57507" w:rsidRPr="00A57507" w:rsidRDefault="00A57507" w:rsidP="00A57507">
      <w:pPr>
        <w:pStyle w:val="a7"/>
        <w:ind w:left="340"/>
        <w:rPr>
          <w:rFonts w:ascii="Arial" w:hAnsi="Arial" w:cs="Arial"/>
          <w:sz w:val="26"/>
          <w:szCs w:val="26"/>
        </w:rPr>
      </w:pPr>
    </w:p>
    <w:p w:rsidR="00763C35" w:rsidRDefault="00E95084" w:rsidP="00763C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63C35" w:rsidRPr="001A0285" w:rsidRDefault="00763C35" w:rsidP="00763C3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63C35" w:rsidRPr="005A5716" w:rsidTr="00870927">
        <w:tc>
          <w:tcPr>
            <w:tcW w:w="4927" w:type="dxa"/>
          </w:tcPr>
          <w:p w:rsidR="00763C35" w:rsidRPr="005A5716" w:rsidRDefault="00763C35" w:rsidP="00873C66">
            <w:pPr>
              <w:rPr>
                <w:rFonts w:ascii="Arial" w:hAnsi="Arial" w:cs="Arial"/>
                <w:sz w:val="26"/>
                <w:szCs w:val="26"/>
              </w:rPr>
            </w:pPr>
            <w:r w:rsidRPr="005A5716">
              <w:rPr>
                <w:rFonts w:ascii="Arial" w:hAnsi="Arial" w:cs="Arial"/>
                <w:sz w:val="26"/>
                <w:szCs w:val="26"/>
              </w:rPr>
              <w:t>Глав</w:t>
            </w:r>
            <w:r w:rsidR="00873C66">
              <w:rPr>
                <w:rFonts w:ascii="Arial" w:hAnsi="Arial" w:cs="Arial"/>
                <w:sz w:val="26"/>
                <w:szCs w:val="26"/>
              </w:rPr>
              <w:t>а</w:t>
            </w:r>
            <w:r w:rsidRPr="005A5716">
              <w:rPr>
                <w:rFonts w:ascii="Arial" w:hAnsi="Arial" w:cs="Arial"/>
                <w:sz w:val="26"/>
                <w:szCs w:val="26"/>
              </w:rPr>
              <w:t xml:space="preserve"> города</w:t>
            </w:r>
          </w:p>
        </w:tc>
        <w:tc>
          <w:tcPr>
            <w:tcW w:w="4927" w:type="dxa"/>
          </w:tcPr>
          <w:p w:rsidR="00763C35" w:rsidRPr="005A5716" w:rsidRDefault="005F0AF8" w:rsidP="00873C6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</w:t>
            </w:r>
            <w:r w:rsidR="00873C66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873C66">
              <w:rPr>
                <w:rFonts w:ascii="Arial" w:hAnsi="Arial" w:cs="Arial"/>
                <w:sz w:val="26"/>
                <w:szCs w:val="26"/>
              </w:rPr>
              <w:t>Ф. Б. Шишкин</w:t>
            </w:r>
          </w:p>
        </w:tc>
      </w:tr>
    </w:tbl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EC50D5" w:rsidRDefault="00EC50D5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  <w:bookmarkStart w:id="0" w:name="_GoBack"/>
      <w:bookmarkEnd w:id="0"/>
    </w:p>
    <w:sectPr w:rsidR="004032B4" w:rsidSect="00A903DF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A6538"/>
    <w:lvl w:ilvl="0">
      <w:numFmt w:val="bullet"/>
      <w:lvlText w:val="*"/>
      <w:lvlJc w:val="left"/>
    </w:lvl>
  </w:abstractNum>
  <w:abstractNum w:abstractNumId="1">
    <w:nsid w:val="05CA4B36"/>
    <w:multiLevelType w:val="hybridMultilevel"/>
    <w:tmpl w:val="5B1EE688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20C90"/>
    <w:multiLevelType w:val="hybridMultilevel"/>
    <w:tmpl w:val="62EC854A"/>
    <w:lvl w:ilvl="0" w:tplc="068221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5021E"/>
    <w:multiLevelType w:val="hybridMultilevel"/>
    <w:tmpl w:val="C9B83730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14361"/>
    <w:multiLevelType w:val="hybridMultilevel"/>
    <w:tmpl w:val="B1F0CC44"/>
    <w:lvl w:ilvl="0" w:tplc="D40089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13CE"/>
    <w:multiLevelType w:val="multilevel"/>
    <w:tmpl w:val="1952CB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4197D3D"/>
    <w:multiLevelType w:val="hybridMultilevel"/>
    <w:tmpl w:val="B0BCA0D2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1506A"/>
    <w:multiLevelType w:val="multilevel"/>
    <w:tmpl w:val="5D46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642FC"/>
    <w:multiLevelType w:val="hybridMultilevel"/>
    <w:tmpl w:val="195E7332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818E8"/>
    <w:multiLevelType w:val="multilevel"/>
    <w:tmpl w:val="11EAA1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456218"/>
    <w:multiLevelType w:val="multilevel"/>
    <w:tmpl w:val="8F0C65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8437B9"/>
    <w:multiLevelType w:val="hybridMultilevel"/>
    <w:tmpl w:val="074065C2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4573A"/>
    <w:multiLevelType w:val="hybridMultilevel"/>
    <w:tmpl w:val="15501082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A53AF"/>
    <w:multiLevelType w:val="hybridMultilevel"/>
    <w:tmpl w:val="07A45A26"/>
    <w:lvl w:ilvl="0" w:tplc="D2E0561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9563351"/>
    <w:multiLevelType w:val="multilevel"/>
    <w:tmpl w:val="AF02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26547D"/>
    <w:multiLevelType w:val="hybridMultilevel"/>
    <w:tmpl w:val="D82A7886"/>
    <w:lvl w:ilvl="0" w:tplc="1958A0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sz w:val="26"/>
        <w:szCs w:val="26"/>
      </w:rPr>
    </w:lvl>
    <w:lvl w:ilvl="1" w:tplc="7A581D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2" w:tplc="BE2A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82652"/>
    <w:multiLevelType w:val="hybridMultilevel"/>
    <w:tmpl w:val="5EC8A594"/>
    <w:lvl w:ilvl="0" w:tplc="F8AA1B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A5EEF"/>
    <w:multiLevelType w:val="hybridMultilevel"/>
    <w:tmpl w:val="8DF80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414A1"/>
    <w:multiLevelType w:val="multilevel"/>
    <w:tmpl w:val="4CA4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C0C29"/>
    <w:multiLevelType w:val="hybridMultilevel"/>
    <w:tmpl w:val="8F0C65CC"/>
    <w:lvl w:ilvl="0" w:tplc="3CA26B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E1A0E3C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F81477"/>
    <w:multiLevelType w:val="hybridMultilevel"/>
    <w:tmpl w:val="C13A4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F0C02"/>
    <w:multiLevelType w:val="multilevel"/>
    <w:tmpl w:val="B1F0CC4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C29E1"/>
    <w:multiLevelType w:val="hybridMultilevel"/>
    <w:tmpl w:val="E78EE31E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4F6174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C2287"/>
    <w:multiLevelType w:val="hybridMultilevel"/>
    <w:tmpl w:val="9406254C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316AB"/>
    <w:multiLevelType w:val="multilevel"/>
    <w:tmpl w:val="B72EE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26">
    <w:nsid w:val="741E766A"/>
    <w:multiLevelType w:val="hybridMultilevel"/>
    <w:tmpl w:val="11EAA144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6822126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9"/>
  </w:num>
  <w:num w:numId="5">
    <w:abstractNumId w:val="19"/>
  </w:num>
  <w:num w:numId="6">
    <w:abstractNumId w:val="14"/>
  </w:num>
  <w:num w:numId="7">
    <w:abstractNumId w:val="24"/>
  </w:num>
  <w:num w:numId="8">
    <w:abstractNumId w:val="4"/>
  </w:num>
  <w:num w:numId="9">
    <w:abstractNumId w:val="22"/>
  </w:num>
  <w:num w:numId="10">
    <w:abstractNumId w:val="23"/>
  </w:num>
  <w:num w:numId="11">
    <w:abstractNumId w:val="1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4">
    <w:abstractNumId w:val="26"/>
  </w:num>
  <w:num w:numId="15">
    <w:abstractNumId w:val="2"/>
  </w:num>
  <w:num w:numId="16">
    <w:abstractNumId w:val="8"/>
  </w:num>
  <w:num w:numId="17">
    <w:abstractNumId w:val="1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21">
    <w:abstractNumId w:val="13"/>
  </w:num>
  <w:num w:numId="22">
    <w:abstractNumId w:val="20"/>
  </w:num>
  <w:num w:numId="23">
    <w:abstractNumId w:val="15"/>
  </w:num>
  <w:num w:numId="24">
    <w:abstractNumId w:val="1"/>
  </w:num>
  <w:num w:numId="25">
    <w:abstractNumId w:val="11"/>
  </w:num>
  <w:num w:numId="26">
    <w:abstractNumId w:val="3"/>
  </w:num>
  <w:num w:numId="27">
    <w:abstractNumId w:val="18"/>
  </w:num>
  <w:num w:numId="28">
    <w:abstractNumId w:val="16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991845"/>
    <w:rsid w:val="00010D97"/>
    <w:rsid w:val="00026075"/>
    <w:rsid w:val="000358E2"/>
    <w:rsid w:val="000401BE"/>
    <w:rsid w:val="00062745"/>
    <w:rsid w:val="0006280D"/>
    <w:rsid w:val="0007627C"/>
    <w:rsid w:val="00082471"/>
    <w:rsid w:val="000836F2"/>
    <w:rsid w:val="00090C0A"/>
    <w:rsid w:val="000A10BA"/>
    <w:rsid w:val="000A17BF"/>
    <w:rsid w:val="000B0852"/>
    <w:rsid w:val="000B4484"/>
    <w:rsid w:val="000C1C7B"/>
    <w:rsid w:val="000D5F23"/>
    <w:rsid w:val="00107A3A"/>
    <w:rsid w:val="00120DB5"/>
    <w:rsid w:val="0013638E"/>
    <w:rsid w:val="00166C9D"/>
    <w:rsid w:val="0017429F"/>
    <w:rsid w:val="00176054"/>
    <w:rsid w:val="00195059"/>
    <w:rsid w:val="001A0285"/>
    <w:rsid w:val="001A3D8D"/>
    <w:rsid w:val="001A75D0"/>
    <w:rsid w:val="001B00E6"/>
    <w:rsid w:val="001B593D"/>
    <w:rsid w:val="001B6772"/>
    <w:rsid w:val="001C2B7C"/>
    <w:rsid w:val="001C6126"/>
    <w:rsid w:val="001D79A1"/>
    <w:rsid w:val="001E5C36"/>
    <w:rsid w:val="00211175"/>
    <w:rsid w:val="0021655C"/>
    <w:rsid w:val="00220818"/>
    <w:rsid w:val="002314EE"/>
    <w:rsid w:val="00236722"/>
    <w:rsid w:val="00243C91"/>
    <w:rsid w:val="00270304"/>
    <w:rsid w:val="00284795"/>
    <w:rsid w:val="00285F0B"/>
    <w:rsid w:val="0029425E"/>
    <w:rsid w:val="002A0335"/>
    <w:rsid w:val="002A47D4"/>
    <w:rsid w:val="002B4706"/>
    <w:rsid w:val="002C0EFF"/>
    <w:rsid w:val="002D4A72"/>
    <w:rsid w:val="003007EB"/>
    <w:rsid w:val="00311963"/>
    <w:rsid w:val="00313D12"/>
    <w:rsid w:val="0031554E"/>
    <w:rsid w:val="003476D7"/>
    <w:rsid w:val="0036555B"/>
    <w:rsid w:val="00383858"/>
    <w:rsid w:val="003A0F63"/>
    <w:rsid w:val="003A7AAF"/>
    <w:rsid w:val="003C6447"/>
    <w:rsid w:val="003D6984"/>
    <w:rsid w:val="003E49CD"/>
    <w:rsid w:val="003F04E7"/>
    <w:rsid w:val="003F08E8"/>
    <w:rsid w:val="004032B4"/>
    <w:rsid w:val="004046C7"/>
    <w:rsid w:val="0040556B"/>
    <w:rsid w:val="0041474B"/>
    <w:rsid w:val="0041556B"/>
    <w:rsid w:val="004167C9"/>
    <w:rsid w:val="00424F3B"/>
    <w:rsid w:val="00434231"/>
    <w:rsid w:val="004458E5"/>
    <w:rsid w:val="00452281"/>
    <w:rsid w:val="00485049"/>
    <w:rsid w:val="004B5172"/>
    <w:rsid w:val="004C1AEB"/>
    <w:rsid w:val="004D516B"/>
    <w:rsid w:val="00500098"/>
    <w:rsid w:val="005118D1"/>
    <w:rsid w:val="00511EF1"/>
    <w:rsid w:val="00512BA0"/>
    <w:rsid w:val="00526732"/>
    <w:rsid w:val="00530681"/>
    <w:rsid w:val="00531E25"/>
    <w:rsid w:val="00543A31"/>
    <w:rsid w:val="0055030E"/>
    <w:rsid w:val="005545C5"/>
    <w:rsid w:val="0056465D"/>
    <w:rsid w:val="0056549A"/>
    <w:rsid w:val="005777D0"/>
    <w:rsid w:val="00577DBD"/>
    <w:rsid w:val="00577E45"/>
    <w:rsid w:val="00582C4F"/>
    <w:rsid w:val="00585F71"/>
    <w:rsid w:val="005948D3"/>
    <w:rsid w:val="00596376"/>
    <w:rsid w:val="005E2F0E"/>
    <w:rsid w:val="005E425C"/>
    <w:rsid w:val="005F0AF8"/>
    <w:rsid w:val="00622B5F"/>
    <w:rsid w:val="00627193"/>
    <w:rsid w:val="00632474"/>
    <w:rsid w:val="00640BE1"/>
    <w:rsid w:val="00647CA1"/>
    <w:rsid w:val="0066747E"/>
    <w:rsid w:val="00682EA2"/>
    <w:rsid w:val="006A2836"/>
    <w:rsid w:val="006A4A43"/>
    <w:rsid w:val="006C2413"/>
    <w:rsid w:val="006D3BEB"/>
    <w:rsid w:val="006E36D6"/>
    <w:rsid w:val="006F5C65"/>
    <w:rsid w:val="00747E97"/>
    <w:rsid w:val="00760CD4"/>
    <w:rsid w:val="00763C35"/>
    <w:rsid w:val="0076707F"/>
    <w:rsid w:val="00774A5C"/>
    <w:rsid w:val="0078040A"/>
    <w:rsid w:val="007943E4"/>
    <w:rsid w:val="007A09C4"/>
    <w:rsid w:val="007A489A"/>
    <w:rsid w:val="007B5966"/>
    <w:rsid w:val="007D61E8"/>
    <w:rsid w:val="00813562"/>
    <w:rsid w:val="008303D8"/>
    <w:rsid w:val="0083385D"/>
    <w:rsid w:val="00844C2F"/>
    <w:rsid w:val="008521F4"/>
    <w:rsid w:val="008632BB"/>
    <w:rsid w:val="00873C66"/>
    <w:rsid w:val="00881B84"/>
    <w:rsid w:val="00882435"/>
    <w:rsid w:val="008A7AD0"/>
    <w:rsid w:val="008B22A0"/>
    <w:rsid w:val="008D0479"/>
    <w:rsid w:val="008D23E9"/>
    <w:rsid w:val="008E7FF5"/>
    <w:rsid w:val="009268C9"/>
    <w:rsid w:val="00942F96"/>
    <w:rsid w:val="0094473C"/>
    <w:rsid w:val="00963C4D"/>
    <w:rsid w:val="00963D23"/>
    <w:rsid w:val="00964EDC"/>
    <w:rsid w:val="00991845"/>
    <w:rsid w:val="00994B87"/>
    <w:rsid w:val="009A05C7"/>
    <w:rsid w:val="009B169D"/>
    <w:rsid w:val="009B6316"/>
    <w:rsid w:val="009D0557"/>
    <w:rsid w:val="009D4037"/>
    <w:rsid w:val="009F3448"/>
    <w:rsid w:val="009F394C"/>
    <w:rsid w:val="009F7DDC"/>
    <w:rsid w:val="00A026CB"/>
    <w:rsid w:val="00A0515E"/>
    <w:rsid w:val="00A507EA"/>
    <w:rsid w:val="00A57507"/>
    <w:rsid w:val="00A860FB"/>
    <w:rsid w:val="00A903DF"/>
    <w:rsid w:val="00A9266E"/>
    <w:rsid w:val="00A931B4"/>
    <w:rsid w:val="00A974DB"/>
    <w:rsid w:val="00AA3E0B"/>
    <w:rsid w:val="00AA6153"/>
    <w:rsid w:val="00AA761E"/>
    <w:rsid w:val="00AB7759"/>
    <w:rsid w:val="00AD5F71"/>
    <w:rsid w:val="00AF5454"/>
    <w:rsid w:val="00B1468F"/>
    <w:rsid w:val="00B32E1F"/>
    <w:rsid w:val="00B44C7E"/>
    <w:rsid w:val="00B754F8"/>
    <w:rsid w:val="00B82AC3"/>
    <w:rsid w:val="00B857F3"/>
    <w:rsid w:val="00BA1AF8"/>
    <w:rsid w:val="00BA721E"/>
    <w:rsid w:val="00BD2BE4"/>
    <w:rsid w:val="00BE5096"/>
    <w:rsid w:val="00BE6AB8"/>
    <w:rsid w:val="00BF16B3"/>
    <w:rsid w:val="00C071F0"/>
    <w:rsid w:val="00C17D1A"/>
    <w:rsid w:val="00C25016"/>
    <w:rsid w:val="00C2580C"/>
    <w:rsid w:val="00C65B50"/>
    <w:rsid w:val="00C74BFB"/>
    <w:rsid w:val="00C86970"/>
    <w:rsid w:val="00C97D4D"/>
    <w:rsid w:val="00CA45CF"/>
    <w:rsid w:val="00CB3518"/>
    <w:rsid w:val="00CD2913"/>
    <w:rsid w:val="00CE49CB"/>
    <w:rsid w:val="00CF0EF0"/>
    <w:rsid w:val="00D05A77"/>
    <w:rsid w:val="00D218A1"/>
    <w:rsid w:val="00D25802"/>
    <w:rsid w:val="00D27FB0"/>
    <w:rsid w:val="00D523C5"/>
    <w:rsid w:val="00D52E10"/>
    <w:rsid w:val="00D63D2C"/>
    <w:rsid w:val="00D751B8"/>
    <w:rsid w:val="00DA07DE"/>
    <w:rsid w:val="00DB48D7"/>
    <w:rsid w:val="00DB6018"/>
    <w:rsid w:val="00DC0F6E"/>
    <w:rsid w:val="00DC3D74"/>
    <w:rsid w:val="00DC7694"/>
    <w:rsid w:val="00DD3320"/>
    <w:rsid w:val="00DF3B1C"/>
    <w:rsid w:val="00E00A3A"/>
    <w:rsid w:val="00E0472A"/>
    <w:rsid w:val="00E07F6D"/>
    <w:rsid w:val="00E17B1B"/>
    <w:rsid w:val="00E36999"/>
    <w:rsid w:val="00E4260E"/>
    <w:rsid w:val="00E7331F"/>
    <w:rsid w:val="00E76FFF"/>
    <w:rsid w:val="00E82088"/>
    <w:rsid w:val="00E8345E"/>
    <w:rsid w:val="00E849E4"/>
    <w:rsid w:val="00E93234"/>
    <w:rsid w:val="00E95084"/>
    <w:rsid w:val="00EA4D94"/>
    <w:rsid w:val="00EB14FC"/>
    <w:rsid w:val="00EC2701"/>
    <w:rsid w:val="00EC50D5"/>
    <w:rsid w:val="00ED3CF3"/>
    <w:rsid w:val="00EE1E22"/>
    <w:rsid w:val="00EE200A"/>
    <w:rsid w:val="00EF04CD"/>
    <w:rsid w:val="00EF585E"/>
    <w:rsid w:val="00F07361"/>
    <w:rsid w:val="00F116D7"/>
    <w:rsid w:val="00F168D2"/>
    <w:rsid w:val="00F21D44"/>
    <w:rsid w:val="00F25130"/>
    <w:rsid w:val="00F50640"/>
    <w:rsid w:val="00F543E9"/>
    <w:rsid w:val="00F6556C"/>
    <w:rsid w:val="00F75B40"/>
    <w:rsid w:val="00F90AC5"/>
    <w:rsid w:val="00F94746"/>
    <w:rsid w:val="00FB1174"/>
    <w:rsid w:val="00FC10DB"/>
    <w:rsid w:val="00FC4CA8"/>
    <w:rsid w:val="00FD08C5"/>
    <w:rsid w:val="00FD5390"/>
    <w:rsid w:val="00FE0ECE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D"/>
  </w:style>
  <w:style w:type="paragraph" w:styleId="1">
    <w:name w:val="heading 1"/>
    <w:basedOn w:val="a"/>
    <w:next w:val="a"/>
    <w:qFormat/>
    <w:rsid w:val="00577D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DBD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577DBD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DBD"/>
    <w:pPr>
      <w:jc w:val="center"/>
    </w:pPr>
    <w:rPr>
      <w:sz w:val="28"/>
    </w:rPr>
  </w:style>
  <w:style w:type="paragraph" w:customStyle="1" w:styleId="10">
    <w:name w:val="Обычный1"/>
    <w:rsid w:val="00577DBD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styleId="a5">
    <w:name w:val="Balloon Text"/>
    <w:basedOn w:val="a"/>
    <w:link w:val="a6"/>
    <w:rsid w:val="0053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68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52E10"/>
    <w:rPr>
      <w:rFonts w:ascii="Arial" w:hAnsi="Arial"/>
      <w:sz w:val="26"/>
    </w:rPr>
  </w:style>
  <w:style w:type="paragraph" w:styleId="a7">
    <w:name w:val="List Paragraph"/>
    <w:basedOn w:val="a"/>
    <w:uiPriority w:val="34"/>
    <w:qFormat/>
    <w:rsid w:val="00C2580C"/>
    <w:pPr>
      <w:ind w:left="720"/>
      <w:contextualSpacing/>
    </w:pPr>
  </w:style>
  <w:style w:type="paragraph" w:customStyle="1" w:styleId="ConsPlusTitle">
    <w:name w:val="ConsPlusTitle"/>
    <w:rsid w:val="0076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763C35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character" w:styleId="a8">
    <w:name w:val="Emphasis"/>
    <w:basedOn w:val="a0"/>
    <w:uiPriority w:val="20"/>
    <w:qFormat/>
    <w:rsid w:val="003F08E8"/>
    <w:rPr>
      <w:i/>
      <w:iCs/>
    </w:rPr>
  </w:style>
  <w:style w:type="paragraph" w:customStyle="1" w:styleId="ConsPlusNormal">
    <w:name w:val="ConsPlusNormal"/>
    <w:link w:val="ConsPlusNormal0"/>
    <w:rsid w:val="007804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8040A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6;&#1072;&#1089;&#1087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066F7-721B-4DCD-8787-6034712F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 коллегии</Template>
  <TotalTime>4475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cp:lastModifiedBy>Старкова Наталья Викторовна</cp:lastModifiedBy>
  <cp:revision>142</cp:revision>
  <cp:lastPrinted>2019-08-26T09:37:00Z</cp:lastPrinted>
  <dcterms:created xsi:type="dcterms:W3CDTF">2012-10-02T12:09:00Z</dcterms:created>
  <dcterms:modified xsi:type="dcterms:W3CDTF">2019-08-26T09:37:00Z</dcterms:modified>
</cp:coreProperties>
</file>